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3E1" w:rsidRDefault="00F943E1" w:rsidP="00F943E1">
      <w:pPr>
        <w:pStyle w:val="Heading1"/>
        <w:spacing w:line="240" w:lineRule="auto"/>
        <w:jc w:val="left"/>
        <w:rPr>
          <w:color w:val="99FF66"/>
          <w:sz w:val="24"/>
        </w:rPr>
      </w:pPr>
    </w:p>
    <w:p w:rsidR="00FF43F8" w:rsidRPr="00F943E1" w:rsidRDefault="00C85CA5" w:rsidP="00F943E1">
      <w:pPr>
        <w:pStyle w:val="Heading1"/>
        <w:spacing w:line="240" w:lineRule="auto"/>
        <w:jc w:val="left"/>
        <w:rPr>
          <w:color w:val="99FF66"/>
          <w:sz w:val="24"/>
        </w:rPr>
      </w:pPr>
      <w:r w:rsidRPr="00F943E1">
        <w:rPr>
          <w:color w:val="99FF66"/>
          <w:sz w:val="24"/>
        </w:rPr>
        <w:t>How long does a viral respiratory tract infection usually last?</w:t>
      </w:r>
    </w:p>
    <w:p w:rsidR="00C85CA5" w:rsidRPr="00CA4E86" w:rsidRDefault="00C85CA5" w:rsidP="00C85CA5">
      <w:pPr>
        <w:pStyle w:val="ListParagraph"/>
        <w:ind w:left="0"/>
        <w:rPr>
          <w:b/>
        </w:rPr>
      </w:pPr>
      <w:r w:rsidRPr="00CA4E86">
        <w:rPr>
          <w:b/>
        </w:rPr>
        <w:t xml:space="preserve">Colds usually get better in 7-10 days, </w:t>
      </w:r>
      <w:r w:rsidR="00C25108" w:rsidRPr="00CA4E86">
        <w:rPr>
          <w:b/>
        </w:rPr>
        <w:t xml:space="preserve">and </w:t>
      </w:r>
      <w:r w:rsidR="0053012C" w:rsidRPr="00CA4E86">
        <w:rPr>
          <w:b/>
        </w:rPr>
        <w:t>most</w:t>
      </w:r>
      <w:r w:rsidR="00C25108" w:rsidRPr="00CA4E86">
        <w:rPr>
          <w:b/>
        </w:rPr>
        <w:t xml:space="preserve"> coughs </w:t>
      </w:r>
      <w:r w:rsidR="0053012C" w:rsidRPr="00CA4E86">
        <w:rPr>
          <w:b/>
        </w:rPr>
        <w:t xml:space="preserve">will have </w:t>
      </w:r>
      <w:r w:rsidR="00C25108" w:rsidRPr="00CA4E86">
        <w:rPr>
          <w:b/>
        </w:rPr>
        <w:t>resolve</w:t>
      </w:r>
      <w:r w:rsidR="0053012C" w:rsidRPr="00CA4E86">
        <w:rPr>
          <w:b/>
        </w:rPr>
        <w:t>d</w:t>
      </w:r>
      <w:r w:rsidR="00C25108" w:rsidRPr="00CA4E86">
        <w:rPr>
          <w:b/>
        </w:rPr>
        <w:t xml:space="preserve"> </w:t>
      </w:r>
      <w:r w:rsidR="0053012C" w:rsidRPr="00CA4E86">
        <w:rPr>
          <w:b/>
        </w:rPr>
        <w:t xml:space="preserve">by </w:t>
      </w:r>
      <w:r w:rsidRPr="00CA4E86">
        <w:rPr>
          <w:b/>
        </w:rPr>
        <w:t>3 weeks</w:t>
      </w:r>
      <w:r w:rsidR="00502FD0" w:rsidRPr="00CA4E86">
        <w:rPr>
          <w:b/>
        </w:rPr>
        <w:t xml:space="preserve"> after the initial infection has passed</w:t>
      </w:r>
    </w:p>
    <w:p w:rsidR="00452610" w:rsidRPr="00452610" w:rsidRDefault="00452610" w:rsidP="00C85CA5">
      <w:pPr>
        <w:pStyle w:val="ListParagraph"/>
        <w:ind w:left="0"/>
        <w:rPr>
          <w:b/>
          <w:sz w:val="24"/>
        </w:rPr>
      </w:pPr>
    </w:p>
    <w:p w:rsidR="00C85CA5" w:rsidRPr="00C85CA5" w:rsidRDefault="00C85CA5" w:rsidP="00C85CA5">
      <w:pPr>
        <w:pStyle w:val="ListParagraph"/>
        <w:rPr>
          <w:b/>
          <w:sz w:val="10"/>
        </w:rPr>
      </w:pPr>
    </w:p>
    <w:tbl>
      <w:tblPr>
        <w:tblW w:w="4395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F943E1" w:rsidRPr="00F943E1" w:rsidTr="00452610">
        <w:trPr>
          <w:trHeight w:val="276"/>
        </w:trPr>
        <w:tc>
          <w:tcPr>
            <w:tcW w:w="226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C85CA5" w:rsidRPr="00F943E1" w:rsidRDefault="00C85CA5" w:rsidP="0001711E">
            <w:pPr>
              <w:pStyle w:val="ListParagraph"/>
              <w:ind w:left="0"/>
              <w:rPr>
                <w:b/>
                <w:bCs/>
                <w:i/>
                <w:color w:val="000000" w:themeColor="text1"/>
                <w:sz w:val="24"/>
                <w:u w:val="single"/>
              </w:rPr>
            </w:pPr>
            <w:r w:rsidRPr="00F943E1">
              <w:rPr>
                <w:b/>
                <w:bCs/>
                <w:i/>
                <w:color w:val="000000" w:themeColor="text1"/>
                <w:sz w:val="24"/>
                <w:u w:val="single"/>
              </w:rPr>
              <w:t>Infection Type</w:t>
            </w:r>
          </w:p>
        </w:tc>
        <w:tc>
          <w:tcPr>
            <w:tcW w:w="212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C85CA5" w:rsidRPr="00F943E1" w:rsidRDefault="00C85CA5" w:rsidP="0001711E">
            <w:pPr>
              <w:pStyle w:val="ListParagraph"/>
              <w:ind w:left="0"/>
              <w:rPr>
                <w:b/>
                <w:bCs/>
                <w:i/>
                <w:color w:val="000000" w:themeColor="text1"/>
                <w:sz w:val="24"/>
                <w:u w:val="single"/>
              </w:rPr>
            </w:pPr>
            <w:r w:rsidRPr="00F943E1">
              <w:rPr>
                <w:b/>
                <w:bCs/>
                <w:i/>
                <w:color w:val="000000" w:themeColor="text1"/>
                <w:sz w:val="24"/>
                <w:u w:val="single"/>
              </w:rPr>
              <w:t>Usually lasts for:</w:t>
            </w:r>
          </w:p>
        </w:tc>
      </w:tr>
      <w:tr w:rsidR="00F943E1" w:rsidRPr="00F943E1" w:rsidTr="00452610">
        <w:trPr>
          <w:trHeight w:val="276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:rsidR="00C85CA5" w:rsidRPr="00F943E1" w:rsidRDefault="00C85CA5" w:rsidP="0001711E">
            <w:pPr>
              <w:pStyle w:val="ListParagraph"/>
              <w:ind w:left="0"/>
              <w:rPr>
                <w:b/>
                <w:bCs/>
                <w:color w:val="000000" w:themeColor="text1"/>
                <w:sz w:val="24"/>
              </w:rPr>
            </w:pPr>
            <w:r w:rsidRPr="00F943E1">
              <w:rPr>
                <w:bCs/>
                <w:color w:val="000000" w:themeColor="text1"/>
                <w:sz w:val="24"/>
              </w:rPr>
              <w:t>Ear Infection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D3DFEE"/>
          </w:tcPr>
          <w:p w:rsidR="00C85CA5" w:rsidRPr="00F943E1" w:rsidRDefault="00C85CA5" w:rsidP="0001711E">
            <w:pPr>
              <w:pStyle w:val="ListParagraph"/>
              <w:ind w:left="0"/>
              <w:rPr>
                <w:b/>
                <w:color w:val="000000" w:themeColor="text1"/>
                <w:sz w:val="24"/>
              </w:rPr>
            </w:pPr>
            <w:r w:rsidRPr="00F943E1">
              <w:rPr>
                <w:b/>
                <w:color w:val="000000" w:themeColor="text1"/>
                <w:sz w:val="24"/>
              </w:rPr>
              <w:t>4 days</w:t>
            </w:r>
          </w:p>
        </w:tc>
      </w:tr>
      <w:tr w:rsidR="00F943E1" w:rsidRPr="00F943E1" w:rsidTr="00452610">
        <w:trPr>
          <w:trHeight w:val="276"/>
        </w:trPr>
        <w:tc>
          <w:tcPr>
            <w:tcW w:w="2268" w:type="dxa"/>
            <w:shd w:val="clear" w:color="auto" w:fill="auto"/>
          </w:tcPr>
          <w:p w:rsidR="00C85CA5" w:rsidRPr="00F943E1" w:rsidRDefault="00C85CA5" w:rsidP="0001711E">
            <w:pPr>
              <w:pStyle w:val="ListParagraph"/>
              <w:ind w:left="0"/>
              <w:rPr>
                <w:b/>
                <w:bCs/>
                <w:color w:val="000000" w:themeColor="text1"/>
                <w:sz w:val="24"/>
              </w:rPr>
            </w:pPr>
            <w:r w:rsidRPr="00F943E1">
              <w:rPr>
                <w:bCs/>
                <w:color w:val="000000" w:themeColor="text1"/>
                <w:sz w:val="24"/>
              </w:rPr>
              <w:t>Sore Throat</w:t>
            </w:r>
          </w:p>
        </w:tc>
        <w:tc>
          <w:tcPr>
            <w:tcW w:w="2127" w:type="dxa"/>
            <w:shd w:val="clear" w:color="auto" w:fill="auto"/>
          </w:tcPr>
          <w:p w:rsidR="00C85CA5" w:rsidRPr="00F943E1" w:rsidRDefault="00C85CA5" w:rsidP="0001711E">
            <w:pPr>
              <w:pStyle w:val="ListParagraph"/>
              <w:ind w:left="0"/>
              <w:rPr>
                <w:b/>
                <w:color w:val="000000" w:themeColor="text1"/>
                <w:sz w:val="24"/>
              </w:rPr>
            </w:pPr>
            <w:r w:rsidRPr="00F943E1">
              <w:rPr>
                <w:b/>
                <w:color w:val="000000" w:themeColor="text1"/>
                <w:sz w:val="24"/>
              </w:rPr>
              <w:t>1 week</w:t>
            </w:r>
          </w:p>
        </w:tc>
      </w:tr>
      <w:tr w:rsidR="00F943E1" w:rsidRPr="00F943E1" w:rsidTr="00452610">
        <w:trPr>
          <w:trHeight w:val="276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:rsidR="00C85CA5" w:rsidRPr="00F943E1" w:rsidRDefault="00C85CA5" w:rsidP="0001711E">
            <w:pPr>
              <w:pStyle w:val="ListParagraph"/>
              <w:ind w:left="0"/>
              <w:rPr>
                <w:b/>
                <w:bCs/>
                <w:color w:val="000000" w:themeColor="text1"/>
                <w:sz w:val="24"/>
              </w:rPr>
            </w:pPr>
            <w:r w:rsidRPr="00F943E1">
              <w:rPr>
                <w:bCs/>
                <w:color w:val="000000" w:themeColor="text1"/>
                <w:sz w:val="24"/>
              </w:rPr>
              <w:t xml:space="preserve">Common Cold 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D3DFEE"/>
          </w:tcPr>
          <w:p w:rsidR="00C85CA5" w:rsidRPr="00F943E1" w:rsidRDefault="00C85CA5" w:rsidP="0001711E">
            <w:pPr>
              <w:pStyle w:val="ListParagraph"/>
              <w:ind w:left="0"/>
              <w:rPr>
                <w:b/>
                <w:color w:val="000000" w:themeColor="text1"/>
                <w:sz w:val="24"/>
              </w:rPr>
            </w:pPr>
            <w:r w:rsidRPr="00F943E1">
              <w:rPr>
                <w:b/>
                <w:color w:val="000000" w:themeColor="text1"/>
                <w:sz w:val="24"/>
              </w:rPr>
              <w:t>1 week</w:t>
            </w:r>
          </w:p>
        </w:tc>
      </w:tr>
      <w:tr w:rsidR="00F943E1" w:rsidRPr="00F943E1" w:rsidTr="00452610">
        <w:trPr>
          <w:trHeight w:val="276"/>
        </w:trPr>
        <w:tc>
          <w:tcPr>
            <w:tcW w:w="2268" w:type="dxa"/>
            <w:shd w:val="clear" w:color="auto" w:fill="auto"/>
          </w:tcPr>
          <w:p w:rsidR="00C85CA5" w:rsidRPr="00F943E1" w:rsidRDefault="00C85CA5" w:rsidP="0001711E">
            <w:pPr>
              <w:pStyle w:val="ListParagraph"/>
              <w:ind w:left="0"/>
              <w:rPr>
                <w:b/>
                <w:bCs/>
                <w:color w:val="000000" w:themeColor="text1"/>
                <w:sz w:val="24"/>
              </w:rPr>
            </w:pPr>
            <w:r w:rsidRPr="00F943E1">
              <w:rPr>
                <w:bCs/>
                <w:color w:val="000000" w:themeColor="text1"/>
                <w:sz w:val="24"/>
              </w:rPr>
              <w:t xml:space="preserve">Sinusitis </w:t>
            </w:r>
          </w:p>
        </w:tc>
        <w:tc>
          <w:tcPr>
            <w:tcW w:w="2127" w:type="dxa"/>
            <w:shd w:val="clear" w:color="auto" w:fill="auto"/>
          </w:tcPr>
          <w:p w:rsidR="00C85CA5" w:rsidRPr="00F943E1" w:rsidRDefault="00C85CA5" w:rsidP="0001711E">
            <w:pPr>
              <w:pStyle w:val="ListParagraph"/>
              <w:ind w:left="0"/>
              <w:rPr>
                <w:b/>
                <w:color w:val="000000" w:themeColor="text1"/>
                <w:sz w:val="24"/>
              </w:rPr>
            </w:pPr>
            <w:r w:rsidRPr="00F943E1">
              <w:rPr>
                <w:b/>
                <w:color w:val="000000" w:themeColor="text1"/>
                <w:sz w:val="24"/>
              </w:rPr>
              <w:t>2 ½  weeks</w:t>
            </w:r>
          </w:p>
        </w:tc>
      </w:tr>
      <w:tr w:rsidR="00F943E1" w:rsidRPr="00F943E1" w:rsidTr="00452610">
        <w:trPr>
          <w:trHeight w:val="276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C6D9F1"/>
          </w:tcPr>
          <w:p w:rsidR="00C85CA5" w:rsidRPr="00F943E1" w:rsidRDefault="00C85CA5" w:rsidP="0001711E">
            <w:pPr>
              <w:pStyle w:val="ListParagraph"/>
              <w:ind w:left="0"/>
              <w:rPr>
                <w:b/>
                <w:bCs/>
                <w:color w:val="000000" w:themeColor="text1"/>
                <w:sz w:val="24"/>
              </w:rPr>
            </w:pPr>
            <w:r w:rsidRPr="00F943E1">
              <w:rPr>
                <w:bCs/>
                <w:color w:val="000000" w:themeColor="text1"/>
                <w:sz w:val="24"/>
              </w:rPr>
              <w:t>Cough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D3DFEE"/>
          </w:tcPr>
          <w:p w:rsidR="00C85CA5" w:rsidRPr="00F943E1" w:rsidRDefault="00C85CA5" w:rsidP="0001711E">
            <w:pPr>
              <w:pStyle w:val="ListParagraph"/>
              <w:ind w:left="0"/>
              <w:rPr>
                <w:b/>
                <w:color w:val="000000" w:themeColor="text1"/>
                <w:sz w:val="24"/>
              </w:rPr>
            </w:pPr>
            <w:r w:rsidRPr="00F943E1">
              <w:rPr>
                <w:b/>
                <w:color w:val="000000" w:themeColor="text1"/>
                <w:sz w:val="24"/>
              </w:rPr>
              <w:t>3 weeks</w:t>
            </w:r>
          </w:p>
        </w:tc>
      </w:tr>
    </w:tbl>
    <w:p w:rsidR="009825ED" w:rsidRPr="00F943E1" w:rsidRDefault="009825ED" w:rsidP="009825ED">
      <w:pPr>
        <w:pStyle w:val="Heading1"/>
        <w:jc w:val="left"/>
        <w:rPr>
          <w:color w:val="66FF66"/>
          <w:sz w:val="24"/>
        </w:rPr>
      </w:pPr>
      <w:r w:rsidRPr="00F943E1">
        <w:rPr>
          <w:color w:val="66FF66"/>
          <w:sz w:val="24"/>
        </w:rPr>
        <w:t>What else do I need to know?</w:t>
      </w:r>
    </w:p>
    <w:p w:rsidR="009825ED" w:rsidRPr="00CA4E86" w:rsidRDefault="009825ED" w:rsidP="00F943E1">
      <w:pPr>
        <w:pStyle w:val="ListParagraph"/>
        <w:numPr>
          <w:ilvl w:val="0"/>
          <w:numId w:val="34"/>
        </w:numPr>
        <w:rPr>
          <w:b/>
        </w:rPr>
      </w:pPr>
      <w:r w:rsidRPr="00CA4E86">
        <w:rPr>
          <w:b/>
        </w:rPr>
        <w:t>If your infection gets worse or lasts longer than expected you should see a doctor.</w:t>
      </w:r>
    </w:p>
    <w:p w:rsidR="009825ED" w:rsidRPr="00CA4E86" w:rsidRDefault="009825ED" w:rsidP="00F943E1">
      <w:pPr>
        <w:pStyle w:val="ListParagraph"/>
        <w:numPr>
          <w:ilvl w:val="0"/>
          <w:numId w:val="34"/>
        </w:numPr>
        <w:rPr>
          <w:b/>
        </w:rPr>
      </w:pPr>
      <w:r w:rsidRPr="00CA4E86">
        <w:rPr>
          <w:b/>
        </w:rPr>
        <w:t>For more information call Health line on 0800 611 116</w:t>
      </w:r>
    </w:p>
    <w:p w:rsidR="009825ED" w:rsidRPr="00CA4E86" w:rsidRDefault="009825ED" w:rsidP="00F943E1">
      <w:pPr>
        <w:pStyle w:val="ListParagraph"/>
        <w:numPr>
          <w:ilvl w:val="0"/>
          <w:numId w:val="34"/>
        </w:numPr>
        <w:rPr>
          <w:b/>
        </w:rPr>
      </w:pPr>
      <w:r w:rsidRPr="00CA4E86">
        <w:rPr>
          <w:b/>
        </w:rPr>
        <w:t>In an emergency call 111</w:t>
      </w:r>
    </w:p>
    <w:p w:rsidR="009825ED" w:rsidRPr="001251FB" w:rsidRDefault="009825ED" w:rsidP="009825ED">
      <w:pPr>
        <w:spacing w:line="276" w:lineRule="auto"/>
        <w:rPr>
          <w:rFonts w:ascii="Calibri" w:hAnsi="Calibri"/>
          <w:b/>
        </w:rPr>
      </w:pPr>
    </w:p>
    <w:p w:rsidR="009825ED" w:rsidRPr="001251FB" w:rsidRDefault="009825ED" w:rsidP="009825ED">
      <w:pPr>
        <w:spacing w:line="276" w:lineRule="auto"/>
        <w:rPr>
          <w:rFonts w:ascii="Calibri" w:hAnsi="Calibri"/>
          <w:b/>
        </w:rPr>
      </w:pPr>
    </w:p>
    <w:p w:rsidR="00F943E1" w:rsidRDefault="00F943E1" w:rsidP="00C7572C">
      <w:pPr>
        <w:pStyle w:val="Heading1"/>
        <w:spacing w:line="240" w:lineRule="auto"/>
        <w:jc w:val="left"/>
        <w:rPr>
          <w:color w:val="99FF66"/>
          <w:sz w:val="24"/>
        </w:rPr>
      </w:pPr>
    </w:p>
    <w:p w:rsidR="009825ED" w:rsidRPr="00F943E1" w:rsidRDefault="009825ED" w:rsidP="00C7572C">
      <w:pPr>
        <w:pStyle w:val="Heading1"/>
        <w:spacing w:line="240" w:lineRule="auto"/>
        <w:jc w:val="left"/>
        <w:rPr>
          <w:color w:val="99FF66"/>
          <w:sz w:val="24"/>
        </w:rPr>
      </w:pPr>
      <w:r w:rsidRPr="00F943E1">
        <w:rPr>
          <w:color w:val="99FF66"/>
          <w:sz w:val="24"/>
        </w:rPr>
        <w:t>When should you or your child see your doctor?</w:t>
      </w:r>
      <w:r w:rsidR="00F943E1" w:rsidRPr="00F943E1">
        <w:rPr>
          <w:noProof/>
          <w:color w:val="99FF66"/>
        </w:rPr>
        <w:t xml:space="preserve"> </w:t>
      </w:r>
    </w:p>
    <w:p w:rsidR="009825ED" w:rsidRPr="00CA4E86" w:rsidRDefault="009825ED" w:rsidP="00F943E1">
      <w:pPr>
        <w:pStyle w:val="ListParagraph"/>
        <w:numPr>
          <w:ilvl w:val="0"/>
          <w:numId w:val="33"/>
        </w:numPr>
        <w:rPr>
          <w:b/>
        </w:rPr>
      </w:pPr>
      <w:r w:rsidRPr="00CA4E86">
        <w:rPr>
          <w:b/>
        </w:rPr>
        <w:t>If your temperature is above 38.5°C</w:t>
      </w:r>
    </w:p>
    <w:p w:rsidR="009825ED" w:rsidRPr="00CA4E86" w:rsidRDefault="009825ED" w:rsidP="00F943E1">
      <w:pPr>
        <w:pStyle w:val="ListParagraph"/>
        <w:numPr>
          <w:ilvl w:val="0"/>
          <w:numId w:val="33"/>
        </w:numPr>
        <w:rPr>
          <w:b/>
        </w:rPr>
      </w:pPr>
      <w:r w:rsidRPr="00CA4E86">
        <w:rPr>
          <w:b/>
        </w:rPr>
        <w:t>Shortness of breath, noisy or fast breathing</w:t>
      </w:r>
    </w:p>
    <w:p w:rsidR="009825ED" w:rsidRPr="00CA4E86" w:rsidRDefault="009825ED" w:rsidP="00F943E1">
      <w:pPr>
        <w:pStyle w:val="ListParagraph"/>
        <w:numPr>
          <w:ilvl w:val="0"/>
          <w:numId w:val="33"/>
        </w:numPr>
        <w:rPr>
          <w:b/>
        </w:rPr>
      </w:pPr>
      <w:r w:rsidRPr="00CA4E86">
        <w:rPr>
          <w:b/>
        </w:rPr>
        <w:t>Neck stiffness</w:t>
      </w:r>
    </w:p>
    <w:p w:rsidR="009825ED" w:rsidRPr="00CA4E86" w:rsidRDefault="009825ED" w:rsidP="00F943E1">
      <w:pPr>
        <w:pStyle w:val="ListParagraph"/>
        <w:numPr>
          <w:ilvl w:val="0"/>
          <w:numId w:val="33"/>
        </w:numPr>
        <w:rPr>
          <w:b/>
        </w:rPr>
      </w:pPr>
      <w:r w:rsidRPr="00CA4E86">
        <w:rPr>
          <w:b/>
        </w:rPr>
        <w:t>Severe headache</w:t>
      </w:r>
    </w:p>
    <w:p w:rsidR="009825ED" w:rsidRPr="00CA4E86" w:rsidRDefault="009825ED" w:rsidP="00F943E1">
      <w:pPr>
        <w:pStyle w:val="ListParagraph"/>
        <w:numPr>
          <w:ilvl w:val="0"/>
          <w:numId w:val="33"/>
        </w:numPr>
        <w:rPr>
          <w:b/>
        </w:rPr>
      </w:pPr>
      <w:r w:rsidRPr="00CA4E86">
        <w:rPr>
          <w:b/>
        </w:rPr>
        <w:t>Light hurting the eyes</w:t>
      </w:r>
    </w:p>
    <w:p w:rsidR="009825ED" w:rsidRPr="00CA4E86" w:rsidRDefault="009825ED" w:rsidP="00F943E1">
      <w:pPr>
        <w:pStyle w:val="ListParagraph"/>
        <w:numPr>
          <w:ilvl w:val="0"/>
          <w:numId w:val="33"/>
        </w:numPr>
        <w:rPr>
          <w:b/>
        </w:rPr>
      </w:pPr>
      <w:r w:rsidRPr="00CA4E86">
        <w:rPr>
          <w:b/>
        </w:rPr>
        <w:t>Chest pain</w:t>
      </w:r>
    </w:p>
    <w:p w:rsidR="009825ED" w:rsidRPr="00CA4E86" w:rsidRDefault="009825ED" w:rsidP="00F943E1">
      <w:pPr>
        <w:pStyle w:val="ListParagraph"/>
        <w:numPr>
          <w:ilvl w:val="0"/>
          <w:numId w:val="33"/>
        </w:numPr>
        <w:rPr>
          <w:b/>
        </w:rPr>
      </w:pPr>
      <w:r w:rsidRPr="00CA4E86">
        <w:rPr>
          <w:b/>
        </w:rPr>
        <w:t>Difficulty waking up or unusual drowsiness</w:t>
      </w:r>
    </w:p>
    <w:p w:rsidR="00C7572C" w:rsidRPr="00CA4E86" w:rsidRDefault="00C7572C" w:rsidP="00F943E1">
      <w:pPr>
        <w:pStyle w:val="ListParagraph"/>
        <w:numPr>
          <w:ilvl w:val="0"/>
          <w:numId w:val="33"/>
        </w:numPr>
        <w:rPr>
          <w:b/>
        </w:rPr>
      </w:pPr>
      <w:r w:rsidRPr="00CA4E86">
        <w:rPr>
          <w:b/>
        </w:rPr>
        <w:t>A skin rash</w:t>
      </w:r>
    </w:p>
    <w:p w:rsidR="00C7572C" w:rsidRPr="00CA4E86" w:rsidRDefault="00C7572C" w:rsidP="00F943E1">
      <w:pPr>
        <w:pStyle w:val="ListParagraph"/>
        <w:numPr>
          <w:ilvl w:val="0"/>
          <w:numId w:val="33"/>
        </w:numPr>
        <w:rPr>
          <w:b/>
        </w:rPr>
      </w:pPr>
      <w:r w:rsidRPr="00CA4E86">
        <w:rPr>
          <w:b/>
        </w:rPr>
        <w:t>Vomiting</w:t>
      </w:r>
    </w:p>
    <w:p w:rsidR="00C7572C" w:rsidRPr="00CA4E86" w:rsidRDefault="00C7572C" w:rsidP="00F943E1">
      <w:pPr>
        <w:pStyle w:val="ListParagraph"/>
        <w:numPr>
          <w:ilvl w:val="0"/>
          <w:numId w:val="33"/>
        </w:numPr>
        <w:rPr>
          <w:b/>
        </w:rPr>
      </w:pPr>
      <w:r w:rsidRPr="00CA4E86">
        <w:rPr>
          <w:b/>
        </w:rPr>
        <w:t>Persistent cough</w:t>
      </w:r>
    </w:p>
    <w:p w:rsidR="00C7572C" w:rsidRPr="00CA4E86" w:rsidRDefault="00C7572C" w:rsidP="00F943E1">
      <w:pPr>
        <w:pStyle w:val="ListParagraph"/>
        <w:numPr>
          <w:ilvl w:val="0"/>
          <w:numId w:val="33"/>
        </w:numPr>
        <w:rPr>
          <w:b/>
        </w:rPr>
      </w:pPr>
      <w:r w:rsidRPr="00CA4E86">
        <w:rPr>
          <w:b/>
        </w:rPr>
        <w:t>Aching muscles</w:t>
      </w:r>
    </w:p>
    <w:p w:rsidR="00C7572C" w:rsidRPr="00CA4E86" w:rsidRDefault="00C7572C" w:rsidP="00F943E1">
      <w:pPr>
        <w:pStyle w:val="ListParagraph"/>
        <w:numPr>
          <w:ilvl w:val="0"/>
          <w:numId w:val="33"/>
        </w:numPr>
        <w:rPr>
          <w:b/>
        </w:rPr>
      </w:pPr>
      <w:r w:rsidRPr="00CA4E86">
        <w:rPr>
          <w:b/>
        </w:rPr>
        <w:t>An existing condition is worsening</w:t>
      </w:r>
    </w:p>
    <w:p w:rsidR="004341A9" w:rsidRPr="001251FB" w:rsidRDefault="004341A9" w:rsidP="004341A9">
      <w:pPr>
        <w:spacing w:line="276" w:lineRule="auto"/>
        <w:rPr>
          <w:rFonts w:ascii="Calibri" w:hAnsi="Calibri"/>
          <w:b/>
        </w:rPr>
      </w:pPr>
    </w:p>
    <w:p w:rsidR="00C7572C" w:rsidRPr="001251FB" w:rsidRDefault="00CA4E86" w:rsidP="00E256A3">
      <w:pPr>
        <w:spacing w:line="276" w:lineRule="auto"/>
        <w:jc w:val="center"/>
        <w:rPr>
          <w:rFonts w:ascii="Calibri" w:hAnsi="Calibri"/>
          <w:b/>
        </w:rPr>
      </w:pPr>
      <w:r w:rsidRPr="00F943E1">
        <w:rPr>
          <w:noProof/>
        </w:rPr>
        <w:drawing>
          <wp:anchor distT="0" distB="0" distL="114300" distR="114300" simplePos="0" relativeHeight="251667968" behindDoc="0" locked="0" layoutInCell="1" allowOverlap="1" wp14:anchorId="71BABD9B">
            <wp:simplePos x="0" y="0"/>
            <wp:positionH relativeFrom="column">
              <wp:posOffset>381528</wp:posOffset>
            </wp:positionH>
            <wp:positionV relativeFrom="paragraph">
              <wp:posOffset>38735</wp:posOffset>
            </wp:positionV>
            <wp:extent cx="1978025" cy="960685"/>
            <wp:effectExtent l="0" t="0" r="3175" b="0"/>
            <wp:wrapSquare wrapText="bothSides"/>
            <wp:docPr id="251" name="Picture 251" descr="S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0" t="20030" r="7782" b="22073"/>
                    <a:stretch/>
                  </pic:blipFill>
                  <pic:spPr bwMode="auto">
                    <a:xfrm>
                      <a:off x="0" y="0"/>
                      <a:ext cx="1978025" cy="96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72C" w:rsidRPr="001251FB" w:rsidRDefault="00C7572C" w:rsidP="00C7572C">
      <w:pPr>
        <w:spacing w:line="276" w:lineRule="auto"/>
        <w:rPr>
          <w:rFonts w:ascii="Calibri" w:hAnsi="Calibri"/>
          <w:b/>
        </w:rPr>
      </w:pPr>
    </w:p>
    <w:p w:rsidR="009825ED" w:rsidRPr="001251FB" w:rsidRDefault="009825ED" w:rsidP="009825ED">
      <w:pPr>
        <w:spacing w:line="276" w:lineRule="auto"/>
        <w:rPr>
          <w:rFonts w:ascii="Calibri" w:hAnsi="Calibri"/>
          <w:b/>
        </w:rPr>
      </w:pPr>
    </w:p>
    <w:p w:rsidR="009825ED" w:rsidRPr="001251FB" w:rsidRDefault="00CA4E86" w:rsidP="009825ED">
      <w:pPr>
        <w:spacing w:line="276" w:lineRule="auto"/>
        <w:rPr>
          <w:rFonts w:ascii="Calibri" w:hAnsi="Calibri"/>
          <w:b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3743325</wp:posOffset>
                </wp:positionH>
                <wp:positionV relativeFrom="page">
                  <wp:posOffset>6219825</wp:posOffset>
                </wp:positionV>
                <wp:extent cx="2590800" cy="1406525"/>
                <wp:effectExtent l="0" t="0" r="0" b="3175"/>
                <wp:wrapNone/>
                <wp:docPr id="24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43E1" w:rsidRPr="00F943E1" w:rsidRDefault="00F943E1" w:rsidP="00F943E1">
                            <w:pPr>
                              <w:pStyle w:val="Address1"/>
                              <w:rPr>
                                <w:color w:val="000000" w:themeColor="text1"/>
                              </w:rPr>
                            </w:pPr>
                            <w:r w:rsidRPr="00F943E1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="00E256A3" w:rsidRPr="00F943E1">
                              <w:rPr>
                                <w:color w:val="000000" w:themeColor="text1"/>
                              </w:rPr>
                              <w:t>Palms Medical Centre</w:t>
                            </w:r>
                          </w:p>
                          <w:p w:rsidR="00D83587" w:rsidRPr="00F943E1" w:rsidRDefault="00D83587" w:rsidP="00D83587">
                            <w:pPr>
                              <w:pStyle w:val="Address1"/>
                              <w:rPr>
                                <w:color w:val="000000" w:themeColor="text1"/>
                              </w:rPr>
                            </w:pPr>
                          </w:p>
                          <w:p w:rsidR="00D83587" w:rsidRPr="00F943E1" w:rsidRDefault="004C1DC6" w:rsidP="00D10FA9">
                            <w:pPr>
                              <w:pStyle w:val="Address1"/>
                              <w:rPr>
                                <w:color w:val="000000" w:themeColor="text1"/>
                              </w:rPr>
                            </w:pPr>
                            <w:r w:rsidRPr="00F943E1">
                              <w:rPr>
                                <w:color w:val="000000" w:themeColor="text1"/>
                              </w:rPr>
                              <w:t>Phone</w:t>
                            </w:r>
                            <w:r w:rsidR="00E256A3" w:rsidRPr="00F943E1">
                              <w:rPr>
                                <w:color w:val="000000" w:themeColor="text1"/>
                              </w:rPr>
                              <w:t xml:space="preserve"> 06 354 7737</w:t>
                            </w:r>
                            <w:r w:rsidRPr="00F943E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C1DC6" w:rsidRDefault="004C1DC6" w:rsidP="00D10FA9">
                            <w:pPr>
                              <w:pStyle w:val="Address1"/>
                            </w:pPr>
                          </w:p>
                          <w:p w:rsidR="00E256A3" w:rsidRDefault="00F943E1" w:rsidP="00E256A3">
                            <w:pPr>
                              <w:rPr>
                                <w:rFonts w:ascii="Arial" w:hAnsi="Arial" w:cs="Arial"/>
                                <w:color w:val="666666"/>
                                <w:lang w:val="en-NZ" w:eastAsia="en-NZ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hyperlink r:id="rId6" w:history="1">
                              <w:r w:rsidRPr="00D166DE">
                                <w:rPr>
                                  <w:rStyle w:val="Hyperlink"/>
                                  <w:rFonts w:ascii="Arial" w:hAnsi="Arial"/>
                                </w:rPr>
                                <w:t>https://thedoctors.co.nz/the-palms</w:t>
                              </w:r>
                            </w:hyperlink>
                            <w:r w:rsidR="00E256A3">
                              <w:rPr>
                                <w:rStyle w:val="HTMLCite"/>
                                <w:rFonts w:ascii="Arial" w:hAnsi="Arial"/>
                                <w:color w:val="666666"/>
                              </w:rPr>
                              <w:t xml:space="preserve"> </w:t>
                            </w:r>
                          </w:p>
                          <w:p w:rsidR="004C1DC6" w:rsidRPr="0001711E" w:rsidRDefault="004C1DC6" w:rsidP="00E256A3">
                            <w:pPr>
                              <w:pStyle w:val="Address1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294.75pt;margin-top:489.75pt;width:204pt;height:1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" filled="f" stroked="f" strokecolor="#c9f" strokeweight="1.5pt">
                <v:textbox>
                  <w:txbxContent>
                    <w:p w:rsidR="00F943E1" w:rsidRPr="00F943E1" w:rsidRDefault="00F943E1" w:rsidP="00F943E1">
                      <w:pPr>
                        <w:pStyle w:val="Address1"/>
                        <w:rPr>
                          <w:color w:val="000000" w:themeColor="text1"/>
                        </w:rPr>
                      </w:pPr>
                      <w:r w:rsidRPr="00F943E1">
                        <w:rPr>
                          <w:color w:val="000000" w:themeColor="text1"/>
                        </w:rPr>
                        <w:t xml:space="preserve">The </w:t>
                      </w:r>
                      <w:r w:rsidR="00E256A3" w:rsidRPr="00F943E1">
                        <w:rPr>
                          <w:color w:val="000000" w:themeColor="text1"/>
                        </w:rPr>
                        <w:t>Palms Medical Centre</w:t>
                      </w:r>
                    </w:p>
                    <w:p w:rsidR="00D83587" w:rsidRPr="00F943E1" w:rsidRDefault="00D83587" w:rsidP="00D83587">
                      <w:pPr>
                        <w:pStyle w:val="Address1"/>
                        <w:rPr>
                          <w:color w:val="000000" w:themeColor="text1"/>
                        </w:rPr>
                      </w:pPr>
                    </w:p>
                    <w:p w:rsidR="00D83587" w:rsidRPr="00F943E1" w:rsidRDefault="004C1DC6" w:rsidP="00D10FA9">
                      <w:pPr>
                        <w:pStyle w:val="Address1"/>
                        <w:rPr>
                          <w:color w:val="000000" w:themeColor="text1"/>
                        </w:rPr>
                      </w:pPr>
                      <w:r w:rsidRPr="00F943E1">
                        <w:rPr>
                          <w:color w:val="000000" w:themeColor="text1"/>
                        </w:rPr>
                        <w:t>Phone</w:t>
                      </w:r>
                      <w:r w:rsidR="00E256A3" w:rsidRPr="00F943E1">
                        <w:rPr>
                          <w:color w:val="000000" w:themeColor="text1"/>
                        </w:rPr>
                        <w:t xml:space="preserve"> 06 354 7737</w:t>
                      </w:r>
                      <w:r w:rsidRPr="00F943E1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4C1DC6" w:rsidRDefault="004C1DC6" w:rsidP="00D10FA9">
                      <w:pPr>
                        <w:pStyle w:val="Address1"/>
                      </w:pPr>
                    </w:p>
                    <w:p w:rsidR="00E256A3" w:rsidRDefault="00F943E1" w:rsidP="00E256A3">
                      <w:pPr>
                        <w:rPr>
                          <w:rFonts w:ascii="Arial" w:hAnsi="Arial" w:cs="Arial"/>
                          <w:color w:val="666666"/>
                          <w:lang w:val="en-NZ" w:eastAsia="en-NZ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hyperlink r:id="rId7" w:history="1">
                        <w:r w:rsidRPr="00D166DE">
                          <w:rPr>
                            <w:rStyle w:val="Hyperlink"/>
                            <w:rFonts w:ascii="Arial" w:hAnsi="Arial"/>
                          </w:rPr>
                          <w:t>https://thedoctors.co.nz/the-palms</w:t>
                        </w:r>
                      </w:hyperlink>
                      <w:r w:rsidR="00E256A3">
                        <w:rPr>
                          <w:rStyle w:val="HTMLCite"/>
                          <w:rFonts w:ascii="Arial" w:hAnsi="Arial"/>
                          <w:color w:val="666666"/>
                        </w:rPr>
                        <w:t xml:space="preserve"> </w:t>
                      </w:r>
                    </w:p>
                    <w:p w:rsidR="004C1DC6" w:rsidRPr="0001711E" w:rsidRDefault="004C1DC6" w:rsidP="00E256A3">
                      <w:pPr>
                        <w:pStyle w:val="Address1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25ED" w:rsidRPr="001251FB" w:rsidRDefault="009825ED" w:rsidP="009825ED">
      <w:pPr>
        <w:spacing w:line="276" w:lineRule="auto"/>
        <w:rPr>
          <w:rFonts w:ascii="Calibri" w:hAnsi="Calibri"/>
          <w:b/>
        </w:rPr>
      </w:pPr>
    </w:p>
    <w:p w:rsidR="009825ED" w:rsidRPr="001251FB" w:rsidRDefault="009825ED" w:rsidP="009825ED">
      <w:pPr>
        <w:spacing w:line="276" w:lineRule="auto"/>
        <w:rPr>
          <w:rFonts w:ascii="Calibri" w:hAnsi="Calibri"/>
          <w:b/>
        </w:rPr>
      </w:pPr>
    </w:p>
    <w:p w:rsidR="009825ED" w:rsidRPr="001251FB" w:rsidRDefault="009825ED" w:rsidP="009825ED">
      <w:pPr>
        <w:spacing w:line="276" w:lineRule="auto"/>
        <w:rPr>
          <w:rFonts w:ascii="Calibri" w:hAnsi="Calibri"/>
          <w:b/>
        </w:rPr>
      </w:pPr>
    </w:p>
    <w:p w:rsidR="009825ED" w:rsidRPr="001251FB" w:rsidRDefault="009825ED" w:rsidP="009825ED">
      <w:pPr>
        <w:spacing w:line="276" w:lineRule="auto"/>
        <w:rPr>
          <w:rFonts w:ascii="Calibri" w:hAnsi="Calibri"/>
          <w:b/>
        </w:rPr>
      </w:pPr>
    </w:p>
    <w:p w:rsidR="009825ED" w:rsidRPr="001251FB" w:rsidRDefault="009825ED" w:rsidP="009825ED">
      <w:pPr>
        <w:spacing w:line="276" w:lineRule="auto"/>
        <w:rPr>
          <w:rFonts w:ascii="Calibri" w:hAnsi="Calibri"/>
          <w:b/>
        </w:rPr>
      </w:pPr>
    </w:p>
    <w:p w:rsidR="009825ED" w:rsidRPr="001251FB" w:rsidRDefault="009825ED" w:rsidP="009825ED">
      <w:pPr>
        <w:spacing w:line="276" w:lineRule="auto"/>
        <w:rPr>
          <w:rFonts w:ascii="Calibri" w:hAnsi="Calibri"/>
          <w:b/>
        </w:rPr>
      </w:pPr>
    </w:p>
    <w:p w:rsidR="009825ED" w:rsidRPr="009825ED" w:rsidRDefault="009825ED" w:rsidP="009825ED"/>
    <w:p w:rsidR="00D83587" w:rsidRDefault="00CA4E86" w:rsidP="00452610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6962140</wp:posOffset>
                </wp:positionH>
                <wp:positionV relativeFrom="page">
                  <wp:posOffset>827405</wp:posOffset>
                </wp:positionV>
                <wp:extent cx="2752090" cy="1144270"/>
                <wp:effectExtent l="0" t="0" r="0" b="0"/>
                <wp:wrapSquare wrapText="bothSides"/>
                <wp:docPr id="17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5DB1" w:rsidRPr="00F943E1" w:rsidRDefault="00DA5DB1" w:rsidP="004341A9">
                            <w:pPr>
                              <w:pStyle w:val="Heading1"/>
                              <w:jc w:val="center"/>
                              <w:rPr>
                                <w:color w:val="99FF66"/>
                              </w:rPr>
                            </w:pPr>
                            <w:r w:rsidRPr="00F943E1">
                              <w:rPr>
                                <w:color w:val="99FF66"/>
                              </w:rPr>
                              <w:t>Coughs and Colds</w:t>
                            </w:r>
                          </w:p>
                          <w:p w:rsidR="004C1DC6" w:rsidRPr="00746964" w:rsidRDefault="004C1DC6" w:rsidP="00746964">
                            <w:pPr>
                              <w:pStyle w:val="Heading1"/>
                            </w:pPr>
                            <w:r w:rsidRPr="00746964">
                              <w:rPr>
                                <w:szCs w:val="32"/>
                              </w:rPr>
                              <w:br/>
                            </w:r>
                            <w:r w:rsidRPr="00746964">
                              <w:t xml:space="preserve"> </w:t>
                            </w:r>
                          </w:p>
                          <w:p w:rsidR="004C1DC6" w:rsidRDefault="004C1DC6" w:rsidP="00437BFF">
                            <w:pPr>
                              <w:pStyle w:val="BodyText"/>
                            </w:pPr>
                          </w:p>
                          <w:p w:rsidR="004C1DC6" w:rsidRDefault="004C1DC6" w:rsidP="00437BFF">
                            <w:pPr>
                              <w:pStyle w:val="BodyText"/>
                            </w:pPr>
                          </w:p>
                          <w:p w:rsidR="004C1DC6" w:rsidRDefault="004C1DC6" w:rsidP="00437BFF">
                            <w:pPr>
                              <w:pStyle w:val="BodyText"/>
                            </w:pPr>
                          </w:p>
                          <w:p w:rsidR="004C1DC6" w:rsidRPr="00461BDC" w:rsidRDefault="004C1DC6" w:rsidP="00437BFF">
                            <w:pPr>
                              <w:pStyle w:val="BodyText"/>
                            </w:pPr>
                            <w:r w:rsidRPr="00461BDC">
                              <w:t>Date of 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548.2pt;margin-top:65.15pt;width:216.7pt;height:90.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" filled="f" stroked="f">
                <v:textbox>
                  <w:txbxContent>
                    <w:p w:rsidR="00DA5DB1" w:rsidRPr="00F943E1" w:rsidRDefault="00DA5DB1" w:rsidP="004341A9">
                      <w:pPr>
                        <w:pStyle w:val="Heading1"/>
                        <w:jc w:val="center"/>
                        <w:rPr>
                          <w:color w:val="99FF66"/>
                        </w:rPr>
                      </w:pPr>
                      <w:r w:rsidRPr="00F943E1">
                        <w:rPr>
                          <w:color w:val="99FF66"/>
                        </w:rPr>
                        <w:t>Coughs and Colds</w:t>
                      </w:r>
                    </w:p>
                    <w:p w:rsidR="004C1DC6" w:rsidRPr="00746964" w:rsidRDefault="004C1DC6" w:rsidP="00746964">
                      <w:pPr>
                        <w:pStyle w:val="Heading1"/>
                      </w:pPr>
                      <w:r w:rsidRPr="00746964">
                        <w:rPr>
                          <w:szCs w:val="32"/>
                        </w:rPr>
                        <w:br/>
                      </w:r>
                      <w:r w:rsidRPr="00746964">
                        <w:t xml:space="preserve"> </w:t>
                      </w:r>
                    </w:p>
                    <w:p w:rsidR="004C1DC6" w:rsidRDefault="004C1DC6" w:rsidP="00437BFF">
                      <w:pPr>
                        <w:pStyle w:val="BodyText"/>
                      </w:pPr>
                    </w:p>
                    <w:p w:rsidR="004C1DC6" w:rsidRDefault="004C1DC6" w:rsidP="00437BFF">
                      <w:pPr>
                        <w:pStyle w:val="BodyText"/>
                      </w:pPr>
                    </w:p>
                    <w:p w:rsidR="004C1DC6" w:rsidRDefault="004C1DC6" w:rsidP="00437BFF">
                      <w:pPr>
                        <w:pStyle w:val="BodyText"/>
                      </w:pPr>
                    </w:p>
                    <w:p w:rsidR="004C1DC6" w:rsidRPr="00461BDC" w:rsidRDefault="004C1DC6" w:rsidP="00437BFF">
                      <w:pPr>
                        <w:pStyle w:val="BodyText"/>
                      </w:pPr>
                      <w:r w:rsidRPr="00461BDC">
                        <w:t>Date of publication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84882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6746240</wp:posOffset>
                </wp:positionH>
                <wp:positionV relativeFrom="page">
                  <wp:posOffset>5168900</wp:posOffset>
                </wp:positionV>
                <wp:extent cx="2970530" cy="2106295"/>
                <wp:effectExtent l="2540" t="0" r="0" b="1905"/>
                <wp:wrapNone/>
                <wp:docPr id="24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721" w:rsidRPr="00F943E1" w:rsidRDefault="003B1721" w:rsidP="004341A9">
                            <w:pPr>
                              <w:pStyle w:val="Heading2"/>
                              <w:jc w:val="center"/>
                              <w:rPr>
                                <w:color w:val="99FF66"/>
                                <w:lang w:val="en-NZ"/>
                              </w:rPr>
                            </w:pPr>
                            <w:r w:rsidRPr="00F943E1">
                              <w:rPr>
                                <w:color w:val="99FF66"/>
                                <w:lang w:val="en-NZ"/>
                              </w:rPr>
                              <w:t>This advice is for people who have an uncomplicated cough or cold caused by a virus.</w:t>
                            </w:r>
                          </w:p>
                          <w:p w:rsidR="004C1DC6" w:rsidRPr="00417119" w:rsidRDefault="004C1DC6" w:rsidP="000C4E9A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531.2pt;margin-top:407pt;width:233.9pt;height:165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" filled="f" stroked="f" strokecolor="#c9f" strokeweight="1.5pt">
                <v:textbox>
                  <w:txbxContent>
                    <w:p w:rsidR="003B1721" w:rsidRPr="00F943E1" w:rsidRDefault="003B1721" w:rsidP="004341A9">
                      <w:pPr>
                        <w:pStyle w:val="Heading2"/>
                        <w:jc w:val="center"/>
                        <w:rPr>
                          <w:color w:val="99FF66"/>
                          <w:lang w:val="en-NZ"/>
                        </w:rPr>
                      </w:pPr>
                      <w:r w:rsidRPr="00F943E1">
                        <w:rPr>
                          <w:color w:val="99FF66"/>
                          <w:lang w:val="en-NZ"/>
                        </w:rPr>
                        <w:t>This advice is for people who have an uncomplicated cough or cold caused by a virus.</w:t>
                      </w:r>
                    </w:p>
                    <w:p w:rsidR="004C1DC6" w:rsidRPr="00417119" w:rsidRDefault="004C1DC6" w:rsidP="000C4E9A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4882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7334250</wp:posOffset>
                </wp:positionH>
                <wp:positionV relativeFrom="page">
                  <wp:posOffset>1971040</wp:posOffset>
                </wp:positionV>
                <wp:extent cx="2106295" cy="3015615"/>
                <wp:effectExtent l="0" t="0" r="0" b="4445"/>
                <wp:wrapNone/>
                <wp:docPr id="24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301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964" w:rsidRPr="00481C84" w:rsidRDefault="00746964" w:rsidP="008E7D7C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margin-left:577.5pt;margin-top:155.2pt;width:165.85pt;height:237.45pt;z-index:251655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" filled="f" stroked="f" strokeweight="0">
                <v:textbox style="mso-fit-shape-to-text:t" inset="0,0,0,0">
                  <w:txbxContent>
                    <w:p w:rsidR="00746964" w:rsidRPr="00481C84" w:rsidRDefault="00746964" w:rsidP="008E7D7C">
                      <w:pPr>
                        <w:pStyle w:val="BodyText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4259">
        <w:br w:type="column"/>
      </w:r>
      <w:r w:rsidR="00884882"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1294765</wp:posOffset>
                </wp:positionV>
                <wp:extent cx="1663700" cy="152400"/>
                <wp:effectExtent l="9525" t="8890" r="12700" b="10160"/>
                <wp:wrapNone/>
                <wp:docPr id="172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152400"/>
                          <a:chOff x="13360" y="3830"/>
                          <a:chExt cx="1965" cy="180"/>
                        </a:xfrm>
                      </wpg:grpSpPr>
                      <wps:wsp>
                        <wps:cNvPr id="173" name="Oval 657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658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659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660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661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662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47011" id="Group 656" o:spid="_x0000_s1026" style="position:absolute;margin-left:22.5pt;margin-top:101.95pt;width:131pt;height:12pt;z-index:251661824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">
                <v:oval id="Oval 657" o:spid="_x0000_s1027" style="position:absolute;left:15145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" filled="f" fillcolor="#fc9" strokecolor="white" strokeweight="1pt"/>
                <v:oval id="Oval 658" o:spid="_x0000_s1028" style="position:absolute;left:14785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" filled="f" fillcolor="#fc9" strokecolor="white" strokeweight="1pt"/>
                <v:oval id="Oval 659" o:spid="_x0000_s1029" style="position:absolute;left:14425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" filled="f" fillcolor="#fc9" strokecolor="white" strokeweight="1pt"/>
                <v:oval id="Oval 660" o:spid="_x0000_s1030" style="position:absolute;left:14080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" filled="f" fillcolor="#fc9" strokecolor="white" strokeweight="1pt"/>
                <v:oval id="Oval 661" o:spid="_x0000_s1031" style="position:absolute;left:13720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" filled="f" fillcolor="#fc9" strokecolor="white" strokeweight="1pt"/>
                <v:oval id="Oval 662" o:spid="_x0000_s1032" style="position:absolute;left:13360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" filled="f" fillcolor="#fc9" strokecolor="white" strokeweight="1pt"/>
                <w10:wrap anchorx="page" anchory="page"/>
              </v:group>
            </w:pict>
          </mc:Fallback>
        </mc:AlternateContent>
      </w:r>
      <w:r w:rsidR="00884882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7456170</wp:posOffset>
                </wp:positionH>
                <wp:positionV relativeFrom="paragraph">
                  <wp:posOffset>2452370</wp:posOffset>
                </wp:positionV>
                <wp:extent cx="2222500" cy="2222500"/>
                <wp:effectExtent l="7620" t="13970" r="8255" b="11430"/>
                <wp:wrapNone/>
                <wp:docPr id="164" name="Oval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222250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25712A" id="Oval 769" o:spid="_x0000_s1026" style="position:absolute;margin-left:587.1pt;margin-top:193.1pt;width:175pt;height:1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" filled="f" strokecolor="white" strokeweight="1pt"/>
            </w:pict>
          </mc:Fallback>
        </mc:AlternateContent>
      </w:r>
    </w:p>
    <w:p w:rsidR="00FB3581" w:rsidRDefault="00FB3581" w:rsidP="00452610">
      <w:pPr>
        <w:rPr>
          <w:rFonts w:ascii="Calibri" w:hAnsi="Calibri"/>
          <w:b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  <w:r w:rsidRPr="00CA4E86">
        <w:rPr>
          <w:noProof/>
          <w:color w:val="0000FF"/>
          <w:sz w:val="22"/>
        </w:rPr>
        <w:drawing>
          <wp:anchor distT="0" distB="0" distL="114300" distR="114300" simplePos="0" relativeHeight="251668992" behindDoc="0" locked="0" layoutInCell="1" allowOverlap="1" wp14:anchorId="51F1896A">
            <wp:simplePos x="0" y="0"/>
            <wp:positionH relativeFrom="column">
              <wp:posOffset>600075</wp:posOffset>
            </wp:positionH>
            <wp:positionV relativeFrom="paragraph">
              <wp:posOffset>129540</wp:posOffset>
            </wp:positionV>
            <wp:extent cx="1609725" cy="1895475"/>
            <wp:effectExtent l="57150" t="0" r="66675" b="123825"/>
            <wp:wrapSquare wrapText="bothSides"/>
            <wp:docPr id="252" name="irc_mi" descr="Image result for cough and cold carto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ugh and cold carto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>
                          <a:alpha val="98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CA4E86" w:rsidRDefault="00CA4E86" w:rsidP="00452610">
      <w:pPr>
        <w:rPr>
          <w:rFonts w:ascii="Calibri" w:hAnsi="Calibri"/>
          <w:b/>
          <w:sz w:val="22"/>
        </w:rPr>
      </w:pPr>
    </w:p>
    <w:p w:rsidR="00452610" w:rsidRPr="00CA4E86" w:rsidRDefault="00884882" w:rsidP="00452610">
      <w:pPr>
        <w:rPr>
          <w:rFonts w:ascii="Calibri" w:hAnsi="Calibri" w:cs="Arial"/>
          <w:b/>
          <w:sz w:val="18"/>
        </w:rPr>
      </w:pPr>
      <w:r w:rsidRPr="00CA4E86">
        <w:rPr>
          <w:rFonts w:ascii="Calibri" w:hAnsi="Calibri"/>
          <w:b/>
          <w:noProof/>
          <w:sz w:val="22"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6914515</wp:posOffset>
                </wp:positionV>
                <wp:extent cx="1247775" cy="114300"/>
                <wp:effectExtent l="6350" t="8890" r="12700" b="10160"/>
                <wp:wrapNone/>
                <wp:docPr id="147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360" y="3830"/>
                          <a:chExt cx="1965" cy="180"/>
                        </a:xfrm>
                      </wpg:grpSpPr>
                      <wps:wsp>
                        <wps:cNvPr id="148" name="Oval 763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764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765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766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767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768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56005" id="Group 762" o:spid="_x0000_s1026" style="position:absolute;margin-left:21.5pt;margin-top:544.45pt;width:98.25pt;height:9pt;z-index:251665920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">
                <v:oval id="Oval 763" o:spid="_x0000_s1027" style="position:absolute;left:15145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" filled="f" fillcolor="#fc9" strokecolor="white" strokeweight="1pt"/>
                <v:oval id="Oval 764" o:spid="_x0000_s1028" style="position:absolute;left:14785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" filled="f" fillcolor="#fc9" strokecolor="white" strokeweight="1pt"/>
                <v:oval id="Oval 765" o:spid="_x0000_s1029" style="position:absolute;left:14425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" filled="f" fillcolor="#fc9" strokecolor="white" strokeweight="1pt"/>
                <v:oval id="Oval 766" o:spid="_x0000_s1030" style="position:absolute;left:14080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" filled="f" fillcolor="#fc9" strokecolor="white" strokeweight="1pt"/>
                <v:oval id="Oval 767" o:spid="_x0000_s1031" style="position:absolute;left:13720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" filled="f" fillcolor="#fc9" strokecolor="white" strokeweight="1pt"/>
                <v:oval id="Oval 768" o:spid="_x0000_s1032" style="position:absolute;left:13360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" filled="f" fillcolor="#fc9" strokecolor="white" strokeweight="1pt"/>
                <w10:wrap anchorx="page" anchory="page"/>
              </v:group>
            </w:pict>
          </mc:Fallback>
        </mc:AlternateContent>
      </w:r>
      <w:r w:rsidR="00452610" w:rsidRPr="00CA4E86">
        <w:rPr>
          <w:rFonts w:ascii="Calibri" w:hAnsi="Calibri"/>
          <w:b/>
          <w:sz w:val="22"/>
        </w:rPr>
        <w:t xml:space="preserve">Colds </w:t>
      </w:r>
      <w:r w:rsidR="00452610" w:rsidRPr="00CA4E86">
        <w:rPr>
          <w:rFonts w:ascii="Calibri" w:eastAsia="Calibri" w:hAnsi="Calibri"/>
          <w:b/>
          <w:sz w:val="22"/>
          <w:lang w:val="en-NZ"/>
        </w:rPr>
        <w:t>are viral infections of the respiratory tract that cause symptoms such as sneezing, a blocked or runny nose, sinusitis, ear infections, a sore throat and coughing.</w:t>
      </w:r>
    </w:p>
    <w:p w:rsidR="00452610" w:rsidRPr="00CA4E86" w:rsidRDefault="00452610" w:rsidP="00452610">
      <w:p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val="en-NZ"/>
        </w:rPr>
      </w:pPr>
    </w:p>
    <w:p w:rsidR="00452610" w:rsidRPr="00CA4E86" w:rsidRDefault="00452610" w:rsidP="00452610">
      <w:p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val="en-NZ"/>
        </w:rPr>
      </w:pPr>
      <w:r w:rsidRPr="00CA4E86">
        <w:rPr>
          <w:rFonts w:ascii="Calibri" w:eastAsia="Calibri" w:hAnsi="Calibri"/>
          <w:b/>
          <w:sz w:val="22"/>
          <w:szCs w:val="22"/>
          <w:lang w:val="en-NZ"/>
        </w:rPr>
        <w:t>Antibiotics do NOT help with viral coughs, colds or flu</w:t>
      </w:r>
    </w:p>
    <w:p w:rsidR="00452610" w:rsidRPr="00CA4E86" w:rsidRDefault="00452610" w:rsidP="00452610">
      <w:p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val="en-NZ"/>
        </w:rPr>
      </w:pPr>
    </w:p>
    <w:p w:rsidR="009825ED" w:rsidRPr="00CA4E86" w:rsidRDefault="00452610" w:rsidP="00CA4E86">
      <w:p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val="en-NZ"/>
        </w:rPr>
      </w:pPr>
      <w:r w:rsidRPr="00CA4E86">
        <w:rPr>
          <w:rFonts w:ascii="Calibri" w:eastAsia="Calibri" w:hAnsi="Calibri"/>
          <w:b/>
          <w:sz w:val="22"/>
          <w:szCs w:val="22"/>
          <w:lang w:val="en-NZ"/>
        </w:rPr>
        <w:t xml:space="preserve">If you have a cold thought to be caused by a virus you </w:t>
      </w:r>
      <w:r w:rsidRPr="00CA4E86">
        <w:rPr>
          <w:rFonts w:ascii="Calibri" w:eastAsia="Calibri" w:hAnsi="Calibri"/>
          <w:b/>
          <w:sz w:val="22"/>
          <w:szCs w:val="22"/>
          <w:u w:val="single"/>
          <w:lang w:val="en-NZ"/>
        </w:rPr>
        <w:t>should not</w:t>
      </w:r>
      <w:r w:rsidRPr="00CA4E86">
        <w:rPr>
          <w:rFonts w:ascii="Calibri" w:eastAsia="Calibri" w:hAnsi="Calibri"/>
          <w:b/>
          <w:sz w:val="22"/>
          <w:szCs w:val="22"/>
          <w:lang w:val="en-NZ"/>
        </w:rPr>
        <w:t xml:space="preserve"> be offered an antibiotic. </w:t>
      </w:r>
    </w:p>
    <w:p w:rsidR="00452610" w:rsidRPr="00F943E1" w:rsidRDefault="00452610" w:rsidP="00452610">
      <w:pPr>
        <w:pStyle w:val="Heading1"/>
        <w:spacing w:before="0" w:line="240" w:lineRule="auto"/>
        <w:jc w:val="left"/>
        <w:rPr>
          <w:color w:val="99FF66"/>
          <w:sz w:val="52"/>
        </w:rPr>
      </w:pPr>
      <w:r w:rsidRPr="00F943E1">
        <w:rPr>
          <w:color w:val="99FF66"/>
          <w:sz w:val="24"/>
        </w:rPr>
        <w:t>What can be done for coughs and colds?</w:t>
      </w:r>
    </w:p>
    <w:p w:rsidR="00452610" w:rsidRPr="00CA4E86" w:rsidRDefault="00452610" w:rsidP="00CA4E86">
      <w:pPr>
        <w:pStyle w:val="ListParagraph"/>
        <w:numPr>
          <w:ilvl w:val="0"/>
          <w:numId w:val="38"/>
        </w:numPr>
        <w:rPr>
          <w:b/>
        </w:rPr>
      </w:pPr>
      <w:bookmarkStart w:id="0" w:name="_GoBack"/>
      <w:bookmarkEnd w:id="0"/>
      <w:r w:rsidRPr="00CA4E86">
        <w:rPr>
          <w:b/>
        </w:rPr>
        <w:t>Drink plenty fluids and have plenty of rest</w:t>
      </w:r>
    </w:p>
    <w:p w:rsidR="00452610" w:rsidRPr="00CA4E86" w:rsidRDefault="00452610" w:rsidP="00CA4E86">
      <w:pPr>
        <w:pStyle w:val="ListParagraph"/>
        <w:numPr>
          <w:ilvl w:val="0"/>
          <w:numId w:val="38"/>
        </w:numPr>
        <w:rPr>
          <w:b/>
        </w:rPr>
      </w:pPr>
      <w:r w:rsidRPr="00CA4E86">
        <w:rPr>
          <w:b/>
        </w:rPr>
        <w:t>Some medicines can help relieve the symptoms of a cold, ask your pharmacist for advice</w:t>
      </w:r>
    </w:p>
    <w:p w:rsidR="00D83587" w:rsidRPr="00CA4E86" w:rsidRDefault="00452610" w:rsidP="00CA4E86">
      <w:pPr>
        <w:pStyle w:val="ListParagraph"/>
        <w:numPr>
          <w:ilvl w:val="0"/>
          <w:numId w:val="38"/>
        </w:numPr>
        <w:rPr>
          <w:b/>
        </w:rPr>
      </w:pPr>
      <w:r w:rsidRPr="00CA4E86">
        <w:rPr>
          <w:b/>
        </w:rPr>
        <w:t>There is no robust evidence that vitamins, minerals or herbal medicines can treat colds, although zinc may reduce the severity and shorten the length of a cold for some people.</w:t>
      </w:r>
    </w:p>
    <w:p w:rsidR="00452610" w:rsidRPr="00F943E1" w:rsidRDefault="00452610" w:rsidP="00452610">
      <w:pPr>
        <w:pStyle w:val="Heading1"/>
        <w:spacing w:before="0" w:line="240" w:lineRule="auto"/>
        <w:jc w:val="left"/>
        <w:rPr>
          <w:color w:val="99FF66"/>
          <w:sz w:val="16"/>
        </w:rPr>
      </w:pPr>
      <w:r w:rsidRPr="00F943E1">
        <w:rPr>
          <w:color w:val="99FF66"/>
          <w:sz w:val="24"/>
        </w:rPr>
        <w:t>To relieve blocked or runny nose you can try:</w:t>
      </w:r>
    </w:p>
    <w:p w:rsidR="00452610" w:rsidRPr="00CA4E86" w:rsidRDefault="00452610" w:rsidP="00F943E1">
      <w:pPr>
        <w:pStyle w:val="ListParagraph"/>
        <w:numPr>
          <w:ilvl w:val="0"/>
          <w:numId w:val="35"/>
        </w:numPr>
        <w:rPr>
          <w:b/>
          <w:szCs w:val="24"/>
        </w:rPr>
      </w:pPr>
      <w:r w:rsidRPr="00CA4E86">
        <w:rPr>
          <w:b/>
          <w:szCs w:val="24"/>
        </w:rPr>
        <w:t xml:space="preserve">Salt water (saline) sprays or drops to clear mucus </w:t>
      </w:r>
    </w:p>
    <w:p w:rsidR="00452610" w:rsidRPr="00CA4E86" w:rsidRDefault="00452610" w:rsidP="00F943E1">
      <w:pPr>
        <w:pStyle w:val="ListParagraph"/>
        <w:numPr>
          <w:ilvl w:val="0"/>
          <w:numId w:val="35"/>
        </w:numPr>
        <w:rPr>
          <w:b/>
          <w:szCs w:val="24"/>
        </w:rPr>
      </w:pPr>
      <w:r w:rsidRPr="00CA4E86">
        <w:rPr>
          <w:b/>
          <w:szCs w:val="24"/>
        </w:rPr>
        <w:t>Inhale the steam from a running shower</w:t>
      </w:r>
    </w:p>
    <w:p w:rsidR="00452610" w:rsidRPr="00CA4E86" w:rsidRDefault="00452610" w:rsidP="00CA4E86">
      <w:pPr>
        <w:pStyle w:val="ListParagraph"/>
        <w:numPr>
          <w:ilvl w:val="0"/>
          <w:numId w:val="35"/>
        </w:numPr>
        <w:rPr>
          <w:b/>
          <w:szCs w:val="24"/>
        </w:rPr>
      </w:pPr>
      <w:r w:rsidRPr="00CA4E86">
        <w:rPr>
          <w:b/>
          <w:szCs w:val="24"/>
        </w:rPr>
        <w:t>Decongestants to help relieve blocked noses</w:t>
      </w:r>
    </w:p>
    <w:p w:rsidR="00452610" w:rsidRPr="00F943E1" w:rsidRDefault="00452610" w:rsidP="00452610">
      <w:pPr>
        <w:pStyle w:val="Heading1"/>
        <w:spacing w:line="240" w:lineRule="auto"/>
        <w:jc w:val="left"/>
        <w:rPr>
          <w:color w:val="99FF66"/>
          <w:sz w:val="24"/>
        </w:rPr>
      </w:pPr>
      <w:r w:rsidRPr="00F943E1">
        <w:rPr>
          <w:color w:val="99FF66"/>
          <w:sz w:val="24"/>
        </w:rPr>
        <w:t>To relieve a sore throat or cough:</w:t>
      </w:r>
    </w:p>
    <w:p w:rsidR="00452610" w:rsidRPr="00CA4E86" w:rsidRDefault="00452610" w:rsidP="00CA4E86">
      <w:pPr>
        <w:pStyle w:val="ListParagraph"/>
        <w:numPr>
          <w:ilvl w:val="0"/>
          <w:numId w:val="37"/>
        </w:numPr>
        <w:rPr>
          <w:b/>
          <w:sz w:val="24"/>
        </w:rPr>
      </w:pPr>
      <w:r w:rsidRPr="00CA4E86">
        <w:rPr>
          <w:b/>
          <w:sz w:val="24"/>
        </w:rPr>
        <w:t>Gargle warm salty water</w:t>
      </w:r>
    </w:p>
    <w:p w:rsidR="00452610" w:rsidRPr="00CA4E86" w:rsidRDefault="00452610" w:rsidP="00452610">
      <w:pPr>
        <w:pStyle w:val="ListParagraph"/>
        <w:numPr>
          <w:ilvl w:val="0"/>
          <w:numId w:val="37"/>
        </w:numPr>
        <w:rPr>
          <w:sz w:val="24"/>
        </w:rPr>
      </w:pPr>
      <w:r w:rsidRPr="00CA4E86">
        <w:rPr>
          <w:b/>
          <w:sz w:val="24"/>
        </w:rPr>
        <w:t>Suck ice or a throat lozenge</w:t>
      </w:r>
    </w:p>
    <w:p w:rsidR="00452610" w:rsidRPr="00F943E1" w:rsidRDefault="00452610" w:rsidP="00452610">
      <w:pPr>
        <w:pStyle w:val="Heading1"/>
        <w:spacing w:line="240" w:lineRule="auto"/>
        <w:jc w:val="left"/>
        <w:rPr>
          <w:color w:val="99FF66"/>
          <w:sz w:val="24"/>
        </w:rPr>
      </w:pPr>
      <w:r w:rsidRPr="00F943E1">
        <w:rPr>
          <w:color w:val="99FF66"/>
          <w:sz w:val="24"/>
        </w:rPr>
        <w:t>Stop the spread of colds by:</w:t>
      </w:r>
    </w:p>
    <w:p w:rsidR="00452610" w:rsidRPr="00CA4E86" w:rsidRDefault="00452610" w:rsidP="00CA4E86">
      <w:pPr>
        <w:pStyle w:val="ListParagraph"/>
        <w:numPr>
          <w:ilvl w:val="0"/>
          <w:numId w:val="39"/>
        </w:numPr>
        <w:rPr>
          <w:b/>
        </w:rPr>
      </w:pPr>
      <w:r w:rsidRPr="00CA4E86">
        <w:rPr>
          <w:b/>
        </w:rPr>
        <w:t xml:space="preserve">Regularly washing your hands and ensuring anyone you have contact with also washes their hands </w:t>
      </w:r>
    </w:p>
    <w:p w:rsidR="00452610" w:rsidRPr="00CA4E86" w:rsidRDefault="00452610" w:rsidP="00CA4E86">
      <w:pPr>
        <w:pStyle w:val="ListParagraph"/>
        <w:numPr>
          <w:ilvl w:val="0"/>
          <w:numId w:val="39"/>
        </w:numPr>
        <w:rPr>
          <w:b/>
        </w:rPr>
      </w:pPr>
      <w:r w:rsidRPr="00CA4E86">
        <w:rPr>
          <w:b/>
        </w:rPr>
        <w:t>to avoid spreading your cold to others</w:t>
      </w:r>
    </w:p>
    <w:p w:rsidR="00452610" w:rsidRPr="00CA4E86" w:rsidRDefault="00452610" w:rsidP="00CA4E86">
      <w:pPr>
        <w:pStyle w:val="ListParagraph"/>
        <w:numPr>
          <w:ilvl w:val="0"/>
          <w:numId w:val="39"/>
        </w:numPr>
        <w:rPr>
          <w:b/>
        </w:rPr>
      </w:pPr>
      <w:r w:rsidRPr="00CA4E86">
        <w:rPr>
          <w:b/>
        </w:rPr>
        <w:t>Stay at home to avoid spreading your cold to others</w:t>
      </w:r>
    </w:p>
    <w:p w:rsidR="00452610" w:rsidRPr="00CA4E86" w:rsidRDefault="00452610" w:rsidP="00CA4E86">
      <w:pPr>
        <w:pStyle w:val="ListParagraph"/>
        <w:numPr>
          <w:ilvl w:val="0"/>
          <w:numId w:val="39"/>
        </w:numPr>
        <w:rPr>
          <w:b/>
        </w:rPr>
      </w:pPr>
      <w:r w:rsidRPr="00CA4E86">
        <w:rPr>
          <w:b/>
        </w:rPr>
        <w:t>Cover your mouth and nose with a tissue or the inside of your elbow when you sneeze or cough – avoid using your hands for this</w:t>
      </w:r>
    </w:p>
    <w:p w:rsidR="00D83587" w:rsidRPr="00CA4E86" w:rsidRDefault="00452610" w:rsidP="00CA4E86">
      <w:pPr>
        <w:pStyle w:val="ListParagraph"/>
        <w:numPr>
          <w:ilvl w:val="0"/>
          <w:numId w:val="39"/>
        </w:numPr>
        <w:rPr>
          <w:b/>
        </w:rPr>
      </w:pPr>
      <w:r w:rsidRPr="00CA4E86">
        <w:rPr>
          <w:b/>
        </w:rPr>
        <w:t>Avoid touching the eyes, nose or mouth when unwell</w:t>
      </w:r>
    </w:p>
    <w:p w:rsidR="009825ED" w:rsidRPr="00F943E1" w:rsidRDefault="00F943E1" w:rsidP="00D83587">
      <w:pPr>
        <w:pStyle w:val="Heading1"/>
        <w:spacing w:before="0" w:line="240" w:lineRule="auto"/>
        <w:jc w:val="left"/>
        <w:rPr>
          <w:color w:val="99FF66"/>
          <w:sz w:val="24"/>
        </w:rPr>
      </w:pPr>
      <w:r w:rsidRPr="00F943E1">
        <w:rPr>
          <w:rFonts w:ascii="Calibri" w:hAnsi="Calibri"/>
          <w:b/>
          <w:noProof/>
          <w:color w:val="99FF66"/>
          <w:lang w:val="en-NZ" w:eastAsia="en-NZ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8410575</wp:posOffset>
                </wp:positionH>
                <wp:positionV relativeFrom="page">
                  <wp:posOffset>771525</wp:posOffset>
                </wp:positionV>
                <wp:extent cx="1247775" cy="114300"/>
                <wp:effectExtent l="0" t="0" r="28575" b="19050"/>
                <wp:wrapNone/>
                <wp:docPr id="140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360" y="3830"/>
                          <a:chExt cx="1965" cy="180"/>
                        </a:xfrm>
                      </wpg:grpSpPr>
                      <wps:wsp>
                        <wps:cNvPr id="141" name="Oval 745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747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748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749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750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83975" id="Group 744" o:spid="_x0000_s1026" style="position:absolute;margin-left:662.25pt;margin-top:60.75pt;width:98.25pt;height:9pt;z-index:251663872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">
                <v:oval id="Oval 745" o:spid="_x0000_s1027" style="position:absolute;left:15145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" filled="f" fillcolor="#fc9" strokecolor="white" strokeweight="1pt"/>
                <v:oval id="Oval 747" o:spid="_x0000_s1028" style="position:absolute;left:14425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" filled="f" fillcolor="#fc9" strokecolor="white" strokeweight="1pt"/>
                <v:oval id="Oval 748" o:spid="_x0000_s1029" style="position:absolute;left:14080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" filled="f" fillcolor="#fc9" strokecolor="white" strokeweight="1pt"/>
                <v:oval id="Oval 749" o:spid="_x0000_s1030" style="position:absolute;left:13720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" filled="f" fillcolor="#fc9" strokecolor="white" strokeweight="1pt"/>
                <v:oval id="Oval 750" o:spid="_x0000_s1031" style="position:absolute;left:13360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" filled="f" fillcolor="#fc9" strokecolor="white" strokeweight="1pt"/>
                <w10:wrap anchorx="page" anchory="page"/>
              </v:group>
            </w:pict>
          </mc:Fallback>
        </mc:AlternateContent>
      </w:r>
      <w:r w:rsidR="009825ED" w:rsidRPr="00F943E1">
        <w:rPr>
          <w:color w:val="99FF66"/>
          <w:sz w:val="24"/>
        </w:rPr>
        <w:t>What about the flu?</w:t>
      </w:r>
    </w:p>
    <w:p w:rsidR="009825ED" w:rsidRPr="00CA4E86" w:rsidRDefault="009825ED" w:rsidP="00F943E1">
      <w:pPr>
        <w:pStyle w:val="ListParagraph"/>
        <w:numPr>
          <w:ilvl w:val="0"/>
          <w:numId w:val="36"/>
        </w:numPr>
        <w:rPr>
          <w:b/>
        </w:rPr>
      </w:pPr>
      <w:r w:rsidRPr="00CA4E86">
        <w:rPr>
          <w:b/>
        </w:rPr>
        <w:t>The flu is caused by a different virus to a cold</w:t>
      </w:r>
    </w:p>
    <w:p w:rsidR="009825ED" w:rsidRPr="00CA4E86" w:rsidRDefault="009825ED" w:rsidP="00F943E1">
      <w:pPr>
        <w:pStyle w:val="ListParagraph"/>
        <w:numPr>
          <w:ilvl w:val="0"/>
          <w:numId w:val="36"/>
        </w:numPr>
        <w:rPr>
          <w:b/>
        </w:rPr>
      </w:pPr>
      <w:r w:rsidRPr="00CA4E86">
        <w:rPr>
          <w:b/>
        </w:rPr>
        <w:t>The flu tends to affect the whole body whereas a cold usually affects the nose and throat.</w:t>
      </w:r>
    </w:p>
    <w:p w:rsidR="009825ED" w:rsidRPr="00CA4E86" w:rsidRDefault="009825ED" w:rsidP="00F943E1">
      <w:pPr>
        <w:pStyle w:val="ListParagraph"/>
        <w:numPr>
          <w:ilvl w:val="0"/>
          <w:numId w:val="36"/>
        </w:numPr>
        <w:spacing w:line="240" w:lineRule="auto"/>
      </w:pPr>
      <w:r w:rsidRPr="00CA4E86">
        <w:rPr>
          <w:b/>
        </w:rPr>
        <w:t>A flu vaccine can prevent you getting the flu caused by the strains of virus in the vaccine but will not prevent you from getting colds.</w:t>
      </w:r>
    </w:p>
    <w:p w:rsidR="009825ED" w:rsidRPr="009825ED" w:rsidRDefault="009825ED" w:rsidP="009825ED">
      <w:pPr>
        <w:pStyle w:val="ListParagraph"/>
        <w:spacing w:line="240" w:lineRule="auto"/>
        <w:ind w:left="0"/>
        <w:rPr>
          <w:sz w:val="24"/>
        </w:rPr>
      </w:pPr>
    </w:p>
    <w:p w:rsidR="009825ED" w:rsidRPr="00F943E1" w:rsidRDefault="009825ED" w:rsidP="009825ED">
      <w:pPr>
        <w:pStyle w:val="Heading1"/>
        <w:spacing w:line="240" w:lineRule="auto"/>
        <w:jc w:val="left"/>
        <w:rPr>
          <w:color w:val="99FF66"/>
          <w:sz w:val="24"/>
        </w:rPr>
      </w:pPr>
      <w:r w:rsidRPr="00F943E1">
        <w:rPr>
          <w:color w:val="99FF66"/>
          <w:sz w:val="24"/>
        </w:rPr>
        <w:t>Will antibiotics help a cold, flu or cough?</w:t>
      </w:r>
    </w:p>
    <w:p w:rsidR="009825ED" w:rsidRPr="00CA4E86" w:rsidRDefault="009825ED" w:rsidP="009825ED">
      <w:pPr>
        <w:pStyle w:val="ListParagraph"/>
        <w:ind w:left="0"/>
        <w:rPr>
          <w:b/>
        </w:rPr>
      </w:pPr>
      <w:r w:rsidRPr="00CA4E86">
        <w:rPr>
          <w:b/>
        </w:rPr>
        <w:t>Colds, flu and most coughs are caused by viruses - antibiotics won’t help.</w:t>
      </w:r>
    </w:p>
    <w:p w:rsidR="009825ED" w:rsidRPr="00452610" w:rsidRDefault="009825ED" w:rsidP="009825ED">
      <w:pPr>
        <w:rPr>
          <w:rFonts w:ascii="Calibri" w:hAnsi="Calibri"/>
          <w:b/>
        </w:rPr>
      </w:pPr>
    </w:p>
    <w:p w:rsidR="00452610" w:rsidRDefault="00452610" w:rsidP="00452610">
      <w:pPr>
        <w:pStyle w:val="ListParagraph"/>
        <w:ind w:left="0"/>
        <w:rPr>
          <w:b/>
        </w:rPr>
      </w:pPr>
    </w:p>
    <w:p w:rsidR="00051AEB" w:rsidRPr="004341E7" w:rsidRDefault="00CA4E86" w:rsidP="00452610">
      <w:pPr>
        <w:pStyle w:val="ListParagraph"/>
        <w:ind w:left="0"/>
      </w:pPr>
      <w:r>
        <w:rPr>
          <w:noProof/>
          <w:color w:val="0000FF"/>
        </w:rPr>
        <w:drawing>
          <wp:anchor distT="0" distB="0" distL="114300" distR="114300" simplePos="0" relativeHeight="251670016" behindDoc="0" locked="0" layoutInCell="1" allowOverlap="1" wp14:anchorId="2E23C4B5">
            <wp:simplePos x="0" y="0"/>
            <wp:positionH relativeFrom="column">
              <wp:posOffset>229235</wp:posOffset>
            </wp:positionH>
            <wp:positionV relativeFrom="paragraph">
              <wp:posOffset>935990</wp:posOffset>
            </wp:positionV>
            <wp:extent cx="2258695" cy="2171700"/>
            <wp:effectExtent l="0" t="0" r="8255" b="0"/>
            <wp:wrapSquare wrapText="bothSides"/>
            <wp:docPr id="253" name="irc_mi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1"/>
                    <a:stretch/>
                  </pic:blipFill>
                  <pic:spPr bwMode="auto">
                    <a:xfrm>
                      <a:off x="0" y="0"/>
                      <a:ext cx="225869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882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178435</wp:posOffset>
                </wp:positionV>
                <wp:extent cx="2526030" cy="1792605"/>
                <wp:effectExtent l="1905" t="0" r="0" b="635"/>
                <wp:wrapNone/>
                <wp:docPr id="69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79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1205" w:rsidRDefault="00CD1205" w:rsidP="00D10FA9">
                            <w:pPr>
                              <w:pStyle w:val="Address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30" type="#_x0000_t202" style="position:absolute;margin-left:-2.85pt;margin-top:14.05pt;width:198.9pt;height:141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" filled="f" stroked="f" strokecolor="#c9f" strokeweight="1.5pt">
                <v:fill opacity="0"/>
                <v:textbox style="mso-fit-shape-to-text:t">
                  <w:txbxContent>
                    <w:p w:rsidR="00CD1205" w:rsidRDefault="00CD1205" w:rsidP="00D10FA9">
                      <w:pPr>
                        <w:pStyle w:val="Address1"/>
                      </w:pPr>
                    </w:p>
                  </w:txbxContent>
                </v:textbox>
              </v:shape>
            </w:pict>
          </mc:Fallback>
        </mc:AlternateContent>
      </w:r>
      <w:r w:rsidR="00884882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6583045</wp:posOffset>
                </wp:positionV>
                <wp:extent cx="9658350" cy="460375"/>
                <wp:effectExtent l="11430" t="10795" r="17145" b="14605"/>
                <wp:wrapNone/>
                <wp:docPr id="3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4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99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00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01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02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03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04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05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606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07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09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10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611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612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13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14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615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616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617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619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620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622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623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625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627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628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629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630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631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632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633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634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635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636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637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38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639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40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641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642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643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644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645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46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47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48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649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50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51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52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653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654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655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6874F" id="Group 590" o:spid="_x0000_s1026" style="position:absolute;margin-left:-37.35pt;margin-top:518.35pt;width:760.5pt;height:36.25pt;z-index:251660800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">
                <v:oval id="Oval 591" o:spid="_x0000_s1027" style="position:absolute;left:1343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" filled="f" strokecolor="white" strokeweight="1.25pt"/>
                <v:oval id="Oval 592" o:spid="_x0000_s1028" style="position:absolute;left:1390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" filled="f" strokecolor="white" strokeweight="1.25pt"/>
                <v:oval id="Oval 593" o:spid="_x0000_s1029" style="position:absolute;left:1436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" filled="f" strokecolor="white" strokeweight="1.25pt"/>
                <v:oval id="Oval 594" o:spid="_x0000_s1030" style="position:absolute;left:1483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" filled="f" strokecolor="white" strokeweight="1.25pt"/>
                <v:oval id="Oval 595" o:spid="_x0000_s1031" style="position:absolute;left:1156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" filled="f" strokecolor="white" strokeweight="1.25pt"/>
                <v:oval id="Oval 596" o:spid="_x0000_s1032" style="position:absolute;left:1202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" filled="f" strokecolor="white" strokeweight="1.25pt"/>
                <v:oval id="Oval 597" o:spid="_x0000_s1033" style="position:absolute;left:1249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" filled="f" strokecolor="white" strokeweight="1.25pt"/>
                <v:oval id="Oval 598" o:spid="_x0000_s1034" style="position:absolute;left:1295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" filled="f" strokecolor="white" strokeweight="1.25pt"/>
                <v:oval id="Oval 599" o:spid="_x0000_s1035" style="position:absolute;left:968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" filled="f" strokecolor="white" strokeweight="1.25pt"/>
                <v:oval id="Oval 600" o:spid="_x0000_s1036" style="position:absolute;left:1015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" filled="f" strokecolor="white" strokeweight="1.25pt"/>
                <v:oval id="Oval 601" o:spid="_x0000_s1037" style="position:absolute;left:1061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" filled="f" strokecolor="white" strokeweight="1.25pt"/>
                <v:oval id="Oval 602" o:spid="_x0000_s1038" style="position:absolute;left:1108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" filled="f" strokecolor="white" strokeweight="1.25pt"/>
                <v:oval id="Oval 603" o:spid="_x0000_s1039" style="position:absolute;left:781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" filled="f" strokecolor="white" strokeweight="1.25pt"/>
                <v:oval id="Oval 604" o:spid="_x0000_s1040" style="position:absolute;left:827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" filled="f" strokecolor="white" strokeweight="1.25pt"/>
                <v:oval id="Oval 605" o:spid="_x0000_s1041" style="position:absolute;left:874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" filled="f" strokecolor="white" strokeweight="1.25pt"/>
                <v:oval id="Oval 606" o:spid="_x0000_s1042" style="position:absolute;left:920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" filled="f" strokecolor="white" strokeweight="1.25pt"/>
                <v:oval id="Oval 607" o:spid="_x0000_s1043" style="position:absolute;left:595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" filled="f" strokecolor="white" strokeweight="1.25pt"/>
                <v:oval id="Oval 608" o:spid="_x0000_s1044" style="position:absolute;left:641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" filled="f" strokecolor="white" strokeweight="1.25pt"/>
                <v:oval id="Oval 609" o:spid="_x0000_s1045" style="position:absolute;left:688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" filled="f" strokecolor="white" strokeweight="1.25pt"/>
                <v:oval id="Oval 610" o:spid="_x0000_s1046" style="position:absolute;left:734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" filled="f" strokecolor="white" strokeweight="1.25pt"/>
                <v:oval id="Oval 611" o:spid="_x0000_s1047" style="position:absolute;left:407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" filled="f" strokecolor="white" strokeweight="1.25pt"/>
                <v:oval id="Oval 612" o:spid="_x0000_s1048" style="position:absolute;left:454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" filled="f" strokecolor="white" strokeweight="1.25pt"/>
                <v:oval id="Oval 613" o:spid="_x0000_s1049" style="position:absolute;left:500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" filled="f" strokecolor="white" strokeweight="1.25pt"/>
                <v:oval id="Oval 614" o:spid="_x0000_s1050" style="position:absolute;left:547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" filled="f" strokecolor="white" strokeweight="1.25pt"/>
                <v:oval id="Oval 615" o:spid="_x0000_s1051" style="position:absolute;left:805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" filled="f" strokecolor="white" strokeweight="1.25pt"/>
                <v:oval id="Oval 616" o:spid="_x0000_s1052" style="position:absolute;left:619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" filled="f" strokecolor="white" strokeweight="1.25pt"/>
                <v:oval id="Oval 617" o:spid="_x0000_s1053" style="position:absolute;left:665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" filled="f" strokecolor="white" strokeweight="1.25pt"/>
                <v:oval id="Oval 618" o:spid="_x0000_s1054" style="position:absolute;left:712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" filled="f" strokecolor="white" strokeweight="1.25pt"/>
                <v:oval id="Oval 619" o:spid="_x0000_s1055" style="position:absolute;left:758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" filled="f" strokecolor="white" strokeweight="1.25pt"/>
                <v:oval id="Oval 620" o:spid="_x0000_s1056" style="position:absolute;left:431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" filled="f" strokecolor="white" strokeweight="1.25pt"/>
                <v:oval id="Oval 621" o:spid="_x0000_s1057" style="position:absolute;left:478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" filled="f" strokecolor="white" strokeweight="1.25pt"/>
                <v:oval id="Oval 622" o:spid="_x0000_s1058" style="position:absolute;left:524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" filled="f" strokecolor="white" strokeweight="1.25pt"/>
                <v:oval id="Oval 623" o:spid="_x0000_s1059" style="position:absolute;left:571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" filled="f" strokecolor="white" strokeweight="1.25pt"/>
                <v:oval id="Oval 624" o:spid="_x0000_s1060" style="position:absolute;left:1367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" filled="f" strokecolor="white" strokeweight="1.25pt"/>
                <v:oval id="Oval 625" o:spid="_x0000_s1061" style="position:absolute;left:1414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" filled="f" strokecolor="white" strokeweight="1.25pt"/>
                <v:oval id="Oval 626" o:spid="_x0000_s1062" style="position:absolute;left:1460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" filled="f" strokecolor="white" strokeweight="1.25pt"/>
                <v:oval id="Oval 627" o:spid="_x0000_s1063" style="position:absolute;left:1180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" filled="f" strokecolor="white" strokeweight="1.25pt"/>
                <v:oval id="Oval 628" o:spid="_x0000_s1064" style="position:absolute;left:1226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" filled="f" strokecolor="white" strokeweight="1.25pt"/>
                <v:oval id="Oval 629" o:spid="_x0000_s1065" style="position:absolute;left:1273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" filled="f" strokecolor="white" strokeweight="1.25pt"/>
                <v:oval id="Oval 630" o:spid="_x0000_s1066" style="position:absolute;left:1319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" filled="f" strokecolor="white" strokeweight="1.25pt"/>
                <v:oval id="Oval 631" o:spid="_x0000_s1067" style="position:absolute;left:992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" filled="f" strokecolor="white" strokeweight="1.25pt"/>
                <v:oval id="Oval 632" o:spid="_x0000_s1068" style="position:absolute;left:1039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" filled="f" strokecolor="white" strokeweight="1.25pt"/>
                <v:oval id="Oval 633" o:spid="_x0000_s1069" style="position:absolute;left:1085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" filled="f" strokecolor="white" strokeweight="1.25pt"/>
                <v:oval id="Oval 634" o:spid="_x0000_s1070" style="position:absolute;left:1132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" filled="f" strokecolor="white" strokeweight="1.25pt"/>
                <v:oval id="Oval 635" o:spid="_x0000_s1071" style="position:absolute;left:944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" filled="f" strokecolor="white" strokeweight="1.25pt"/>
                <v:oval id="Oval 636" o:spid="_x0000_s1072" style="position:absolute;left:899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" filled="f" strokecolor="white" strokeweight="1.25pt"/>
                <v:oval id="Oval 637" o:spid="_x0000_s1073" style="position:absolute;left:851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" filled="f" strokecolor="white" strokeweight="1.25pt"/>
                <v:oval id="Oval 638" o:spid="_x0000_s1074" style="position:absolute;left:359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" filled="f" strokecolor="white" strokeweight="1.25pt"/>
                <v:oval id="Oval 639" o:spid="_x0000_s1075" style="position:absolute;left:173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" filled="f" strokecolor="white" strokeweight="1.25pt"/>
                <v:oval id="Oval 640" o:spid="_x0000_s1076" style="position:absolute;left:266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" filled="f" strokecolor="white" strokeweight="1.25pt"/>
                <v:oval id="Oval 641" o:spid="_x0000_s1077" style="position:absolute;left:79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" filled="f" strokecolor="white" strokeweight="1.25pt"/>
                <v:oval id="Oval 642" o:spid="_x0000_s1078" style="position:absolute;left:337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" filled="f" strokecolor="white" strokeweight="1.25pt"/>
                <v:oval id="Oval 643" o:spid="_x0000_s1079" style="position:absolute;left:151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" filled="f" strokecolor="white" strokeweight="1.25pt"/>
                <v:oval id="Oval 644" o:spid="_x0000_s1080" style="position:absolute;left:197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" filled="f" strokecolor="white" strokeweight="1.25pt"/>
                <v:oval id="Oval 645" o:spid="_x0000_s1081" style="position:absolute;left:244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" filled="f" strokecolor="white" strokeweight="1.25pt"/>
                <v:oval id="Oval 646" o:spid="_x0000_s1082" style="position:absolute;left:290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" filled="f" strokecolor="white" strokeweight="1.25pt"/>
                <v:oval id="Oval 647" o:spid="_x0000_s1083" style="position:absolute;left:10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" filled="f" strokecolor="white" strokeweight="1.25pt"/>
                <v:oval id="Oval 648" o:spid="_x0000_s1084" style="position:absolute;left:56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" filled="f" strokecolor="white" strokeweight="1.25pt"/>
                <v:oval id="Oval 649" o:spid="_x0000_s1085" style="position:absolute;left:103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" filled="f" strokecolor="white" strokeweight="1.25pt"/>
                <v:oval id="Oval 650" o:spid="_x0000_s1086" style="position:absolute;left:431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" filled="f" strokecolor="white" strokeweight="1.25pt"/>
                <v:oval id="Oval 651" o:spid="_x0000_s1087" style="position:absolute;left:383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" filled="f" strokecolor="white" strokeweight="1.25pt"/>
                <v:oval id="Oval 652" o:spid="_x0000_s1088" style="position:absolute;left:296;top:1133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" filled="f" strokecolor="white" strokeweight="1.25pt"/>
                <v:oval id="Oval 653" o:spid="_x0000_s1089" style="position:absolute;left:127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" filled="f" strokecolor="white" strokeweight="1.25pt"/>
                <v:oval id="Oval 654" o:spid="_x0000_s1090" style="position:absolute;left:2201;top:11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" filled="f" strokecolor="white" strokeweight="1.25pt"/>
                <v:oval id="Oval 655" o:spid="_x0000_s1091" style="position:absolute;left:3131;top:11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" filled="f" strokecolor="white" strokeweight="1.25pt"/>
              </v:group>
            </w:pict>
          </mc:Fallback>
        </mc:AlternateContent>
      </w:r>
    </w:p>
    <w:sectPr w:rsidR="00051AEB" w:rsidRPr="004341E7" w:rsidSect="00AC4E15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BD14513_"/>
      </v:shape>
    </w:pict>
  </w:numPicBullet>
  <w:numPicBullet w:numPicBulletId="1">
    <w:pict>
      <v:shape id="_x0000_i1113" type="#_x0000_t75" style="width:9pt;height:9pt" o:bullet="t">
        <v:imagedata r:id="rId2" o:title="BD14656_"/>
      </v:shape>
    </w:pict>
  </w:numPicBullet>
  <w:abstractNum w:abstractNumId="0" w15:restartNumberingAfterBreak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5F31F9"/>
    <w:multiLevelType w:val="hybridMultilevel"/>
    <w:tmpl w:val="A2A076AC"/>
    <w:lvl w:ilvl="0" w:tplc="09D0E6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67515"/>
    <w:multiLevelType w:val="hybridMultilevel"/>
    <w:tmpl w:val="102495E0"/>
    <w:lvl w:ilvl="0" w:tplc="628E66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1035"/>
    <w:multiLevelType w:val="hybridMultilevel"/>
    <w:tmpl w:val="0BD68DE4"/>
    <w:lvl w:ilvl="0" w:tplc="09D0E6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A10"/>
    <w:multiLevelType w:val="hybridMultilevel"/>
    <w:tmpl w:val="5060DB36"/>
    <w:lvl w:ilvl="0" w:tplc="09D0E6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21A2"/>
    <w:multiLevelType w:val="hybridMultilevel"/>
    <w:tmpl w:val="03E4B00A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3764C6"/>
    <w:multiLevelType w:val="hybridMultilevel"/>
    <w:tmpl w:val="9D3A4C72"/>
    <w:lvl w:ilvl="0" w:tplc="628E66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623F"/>
    <w:multiLevelType w:val="hybridMultilevel"/>
    <w:tmpl w:val="93B068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970B2"/>
    <w:multiLevelType w:val="hybridMultilevel"/>
    <w:tmpl w:val="679E9CF4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F2755"/>
    <w:multiLevelType w:val="hybridMultilevel"/>
    <w:tmpl w:val="39ACDF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003C2"/>
    <w:multiLevelType w:val="hybridMultilevel"/>
    <w:tmpl w:val="B5CCCEC8"/>
    <w:lvl w:ilvl="0" w:tplc="09D0E6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32056"/>
    <w:multiLevelType w:val="hybridMultilevel"/>
    <w:tmpl w:val="153602B4"/>
    <w:lvl w:ilvl="0" w:tplc="628E66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E32AF"/>
    <w:multiLevelType w:val="hybridMultilevel"/>
    <w:tmpl w:val="4FF27B12"/>
    <w:lvl w:ilvl="0" w:tplc="09D0E6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031AE"/>
    <w:multiLevelType w:val="hybridMultilevel"/>
    <w:tmpl w:val="5448ADF8"/>
    <w:lvl w:ilvl="0" w:tplc="628E66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9758C"/>
    <w:multiLevelType w:val="hybridMultilevel"/>
    <w:tmpl w:val="760669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7" w15:restartNumberingAfterBreak="0">
    <w:nsid w:val="52BC2AD5"/>
    <w:multiLevelType w:val="hybridMultilevel"/>
    <w:tmpl w:val="F724B968"/>
    <w:lvl w:ilvl="0" w:tplc="09D0E6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1726C"/>
    <w:multiLevelType w:val="hybridMultilevel"/>
    <w:tmpl w:val="B6820C38"/>
    <w:lvl w:ilvl="0" w:tplc="09D0E6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E472B"/>
    <w:multiLevelType w:val="hybridMultilevel"/>
    <w:tmpl w:val="0DE67234"/>
    <w:lvl w:ilvl="0" w:tplc="09D0E6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168C2"/>
    <w:multiLevelType w:val="hybridMultilevel"/>
    <w:tmpl w:val="3FA62B98"/>
    <w:lvl w:ilvl="0" w:tplc="09D0E6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B0DFA"/>
    <w:multiLevelType w:val="hybridMultilevel"/>
    <w:tmpl w:val="E7C051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C161B"/>
    <w:multiLevelType w:val="hybridMultilevel"/>
    <w:tmpl w:val="66D8E1FA"/>
    <w:lvl w:ilvl="0" w:tplc="BF9E80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34" w15:restartNumberingAfterBreak="0">
    <w:nsid w:val="6BFE4E1F"/>
    <w:multiLevelType w:val="hybridMultilevel"/>
    <w:tmpl w:val="5F26A2B0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EC42537"/>
    <w:multiLevelType w:val="hybridMultilevel"/>
    <w:tmpl w:val="C6D08D2A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7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2"/>
  </w:num>
  <w:num w:numId="2">
    <w:abstractNumId w:val="8"/>
  </w:num>
  <w:num w:numId="3">
    <w:abstractNumId w:val="24"/>
  </w:num>
  <w:num w:numId="4">
    <w:abstractNumId w:val="15"/>
  </w:num>
  <w:num w:numId="5">
    <w:abstractNumId w:val="14"/>
  </w:num>
  <w:num w:numId="6">
    <w:abstractNumId w:val="12"/>
  </w:num>
  <w:num w:numId="7">
    <w:abstractNumId w:val="20"/>
  </w:num>
  <w:num w:numId="8">
    <w:abstractNumId w:val="16"/>
  </w:num>
  <w:num w:numId="9">
    <w:abstractNumId w:val="0"/>
  </w:num>
  <w:num w:numId="10">
    <w:abstractNumId w:val="33"/>
  </w:num>
  <w:num w:numId="11">
    <w:abstractNumId w:val="9"/>
  </w:num>
  <w:num w:numId="12">
    <w:abstractNumId w:val="37"/>
  </w:num>
  <w:num w:numId="13">
    <w:abstractNumId w:val="21"/>
  </w:num>
  <w:num w:numId="14">
    <w:abstractNumId w:val="36"/>
  </w:num>
  <w:num w:numId="15">
    <w:abstractNumId w:val="26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3"/>
  </w:num>
  <w:num w:numId="19">
    <w:abstractNumId w:val="19"/>
  </w:num>
  <w:num w:numId="20">
    <w:abstractNumId w:val="1"/>
  </w:num>
  <w:num w:numId="21">
    <w:abstractNumId w:val="17"/>
  </w:num>
  <w:num w:numId="22">
    <w:abstractNumId w:val="29"/>
  </w:num>
  <w:num w:numId="23">
    <w:abstractNumId w:val="5"/>
  </w:num>
  <w:num w:numId="24">
    <w:abstractNumId w:val="27"/>
  </w:num>
  <w:num w:numId="25">
    <w:abstractNumId w:val="30"/>
  </w:num>
  <w:num w:numId="26">
    <w:abstractNumId w:val="32"/>
  </w:num>
  <w:num w:numId="27">
    <w:abstractNumId w:val="23"/>
  </w:num>
  <w:num w:numId="28">
    <w:abstractNumId w:val="22"/>
  </w:num>
  <w:num w:numId="29">
    <w:abstractNumId w:val="7"/>
  </w:num>
  <w:num w:numId="30">
    <w:abstractNumId w:val="18"/>
  </w:num>
  <w:num w:numId="31">
    <w:abstractNumId w:val="28"/>
  </w:num>
  <w:num w:numId="32">
    <w:abstractNumId w:val="4"/>
  </w:num>
  <w:num w:numId="33">
    <w:abstractNumId w:val="31"/>
  </w:num>
  <w:num w:numId="34">
    <w:abstractNumId w:val="34"/>
  </w:num>
  <w:num w:numId="35">
    <w:abstractNumId w:val="25"/>
  </w:num>
  <w:num w:numId="36">
    <w:abstractNumId w:val="35"/>
  </w:num>
  <w:num w:numId="37">
    <w:abstractNumId w:val="11"/>
  </w:num>
  <w:num w:numId="38">
    <w:abstractNumId w:val="1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11"/>
    <w:rsid w:val="00004619"/>
    <w:rsid w:val="00005091"/>
    <w:rsid w:val="00005740"/>
    <w:rsid w:val="0001711E"/>
    <w:rsid w:val="00051AEB"/>
    <w:rsid w:val="000541DD"/>
    <w:rsid w:val="00064089"/>
    <w:rsid w:val="000844FB"/>
    <w:rsid w:val="000A4144"/>
    <w:rsid w:val="000C4E9A"/>
    <w:rsid w:val="000C6958"/>
    <w:rsid w:val="000D3E07"/>
    <w:rsid w:val="000D5EE8"/>
    <w:rsid w:val="000F41B5"/>
    <w:rsid w:val="00107B10"/>
    <w:rsid w:val="001251FB"/>
    <w:rsid w:val="001526AD"/>
    <w:rsid w:val="001614A5"/>
    <w:rsid w:val="001A5D1F"/>
    <w:rsid w:val="001B11B1"/>
    <w:rsid w:val="001B734D"/>
    <w:rsid w:val="001C37F8"/>
    <w:rsid w:val="001C58A5"/>
    <w:rsid w:val="00215114"/>
    <w:rsid w:val="00242515"/>
    <w:rsid w:val="002463EB"/>
    <w:rsid w:val="00257268"/>
    <w:rsid w:val="0026198F"/>
    <w:rsid w:val="00264EB8"/>
    <w:rsid w:val="002858E9"/>
    <w:rsid w:val="002907EC"/>
    <w:rsid w:val="002A1328"/>
    <w:rsid w:val="002B7CB4"/>
    <w:rsid w:val="002E0B17"/>
    <w:rsid w:val="0030433F"/>
    <w:rsid w:val="00311432"/>
    <w:rsid w:val="00320B3D"/>
    <w:rsid w:val="003371A3"/>
    <w:rsid w:val="003374E3"/>
    <w:rsid w:val="003433BE"/>
    <w:rsid w:val="00347370"/>
    <w:rsid w:val="0035356F"/>
    <w:rsid w:val="00361DCA"/>
    <w:rsid w:val="003722FF"/>
    <w:rsid w:val="00382459"/>
    <w:rsid w:val="00386BF3"/>
    <w:rsid w:val="003B1721"/>
    <w:rsid w:val="003B534A"/>
    <w:rsid w:val="003C2C8D"/>
    <w:rsid w:val="003C3754"/>
    <w:rsid w:val="003C6F74"/>
    <w:rsid w:val="003D58BB"/>
    <w:rsid w:val="003D7595"/>
    <w:rsid w:val="003E6F76"/>
    <w:rsid w:val="00407D01"/>
    <w:rsid w:val="00417119"/>
    <w:rsid w:val="004260F4"/>
    <w:rsid w:val="004341A9"/>
    <w:rsid w:val="004341E7"/>
    <w:rsid w:val="004370D9"/>
    <w:rsid w:val="00437BFF"/>
    <w:rsid w:val="004423B7"/>
    <w:rsid w:val="00452610"/>
    <w:rsid w:val="00461BDC"/>
    <w:rsid w:val="00481C84"/>
    <w:rsid w:val="00486E9E"/>
    <w:rsid w:val="004B5D2D"/>
    <w:rsid w:val="004B7180"/>
    <w:rsid w:val="004C1DC6"/>
    <w:rsid w:val="004D19B1"/>
    <w:rsid w:val="004F5BD1"/>
    <w:rsid w:val="004F658A"/>
    <w:rsid w:val="00502FD0"/>
    <w:rsid w:val="00506068"/>
    <w:rsid w:val="005063B3"/>
    <w:rsid w:val="0051564E"/>
    <w:rsid w:val="00517206"/>
    <w:rsid w:val="0053012C"/>
    <w:rsid w:val="0053185C"/>
    <w:rsid w:val="00531D70"/>
    <w:rsid w:val="00534D51"/>
    <w:rsid w:val="00557A64"/>
    <w:rsid w:val="00565D15"/>
    <w:rsid w:val="005A2163"/>
    <w:rsid w:val="005A42F5"/>
    <w:rsid w:val="005E4259"/>
    <w:rsid w:val="005E49E4"/>
    <w:rsid w:val="00621AAF"/>
    <w:rsid w:val="0062709E"/>
    <w:rsid w:val="00627517"/>
    <w:rsid w:val="00637E48"/>
    <w:rsid w:val="0064297C"/>
    <w:rsid w:val="0064622B"/>
    <w:rsid w:val="00652685"/>
    <w:rsid w:val="00656926"/>
    <w:rsid w:val="0068190D"/>
    <w:rsid w:val="006A0095"/>
    <w:rsid w:val="006A59CF"/>
    <w:rsid w:val="006B13B6"/>
    <w:rsid w:val="006D02FE"/>
    <w:rsid w:val="006E5097"/>
    <w:rsid w:val="006F4846"/>
    <w:rsid w:val="00705F1E"/>
    <w:rsid w:val="0072307A"/>
    <w:rsid w:val="00724E7C"/>
    <w:rsid w:val="00731EB3"/>
    <w:rsid w:val="007352E2"/>
    <w:rsid w:val="00746964"/>
    <w:rsid w:val="007564EF"/>
    <w:rsid w:val="00770B4B"/>
    <w:rsid w:val="00775D14"/>
    <w:rsid w:val="00791781"/>
    <w:rsid w:val="00797E44"/>
    <w:rsid w:val="007A1F58"/>
    <w:rsid w:val="007B47AA"/>
    <w:rsid w:val="007B7595"/>
    <w:rsid w:val="007C2885"/>
    <w:rsid w:val="007E59A9"/>
    <w:rsid w:val="007E59AB"/>
    <w:rsid w:val="007F6777"/>
    <w:rsid w:val="00801C11"/>
    <w:rsid w:val="008250E8"/>
    <w:rsid w:val="008262EE"/>
    <w:rsid w:val="008369B3"/>
    <w:rsid w:val="00843F07"/>
    <w:rsid w:val="0084444B"/>
    <w:rsid w:val="008619C8"/>
    <w:rsid w:val="008713B9"/>
    <w:rsid w:val="00884882"/>
    <w:rsid w:val="008A2DF6"/>
    <w:rsid w:val="008B6927"/>
    <w:rsid w:val="008C0FE8"/>
    <w:rsid w:val="008E56FA"/>
    <w:rsid w:val="008E7D7C"/>
    <w:rsid w:val="008F6DC1"/>
    <w:rsid w:val="00901EEA"/>
    <w:rsid w:val="009501D7"/>
    <w:rsid w:val="0098084E"/>
    <w:rsid w:val="009825ED"/>
    <w:rsid w:val="00987E70"/>
    <w:rsid w:val="0099163D"/>
    <w:rsid w:val="009A6118"/>
    <w:rsid w:val="009A6D3C"/>
    <w:rsid w:val="009B61B1"/>
    <w:rsid w:val="009D0795"/>
    <w:rsid w:val="009E3BB3"/>
    <w:rsid w:val="00A03C51"/>
    <w:rsid w:val="00A25F74"/>
    <w:rsid w:val="00A729AE"/>
    <w:rsid w:val="00A74D65"/>
    <w:rsid w:val="00A80ED2"/>
    <w:rsid w:val="00A9017F"/>
    <w:rsid w:val="00AA23E7"/>
    <w:rsid w:val="00AA3EEF"/>
    <w:rsid w:val="00AA67DF"/>
    <w:rsid w:val="00AC4E15"/>
    <w:rsid w:val="00AF098E"/>
    <w:rsid w:val="00AF429E"/>
    <w:rsid w:val="00B34420"/>
    <w:rsid w:val="00B410C5"/>
    <w:rsid w:val="00B4601C"/>
    <w:rsid w:val="00B6621D"/>
    <w:rsid w:val="00B91865"/>
    <w:rsid w:val="00BA7D7E"/>
    <w:rsid w:val="00BB6602"/>
    <w:rsid w:val="00BC4808"/>
    <w:rsid w:val="00BD1B8D"/>
    <w:rsid w:val="00C10549"/>
    <w:rsid w:val="00C13EFB"/>
    <w:rsid w:val="00C167CF"/>
    <w:rsid w:val="00C25108"/>
    <w:rsid w:val="00C52632"/>
    <w:rsid w:val="00C569B9"/>
    <w:rsid w:val="00C61D84"/>
    <w:rsid w:val="00C67399"/>
    <w:rsid w:val="00C72419"/>
    <w:rsid w:val="00C7572C"/>
    <w:rsid w:val="00C800E4"/>
    <w:rsid w:val="00C85CA5"/>
    <w:rsid w:val="00C94188"/>
    <w:rsid w:val="00CA4E86"/>
    <w:rsid w:val="00CB1107"/>
    <w:rsid w:val="00CB4ADB"/>
    <w:rsid w:val="00CB7C37"/>
    <w:rsid w:val="00CD1205"/>
    <w:rsid w:val="00CF2990"/>
    <w:rsid w:val="00D10FA9"/>
    <w:rsid w:val="00D226D3"/>
    <w:rsid w:val="00D24A77"/>
    <w:rsid w:val="00D269F4"/>
    <w:rsid w:val="00D3670C"/>
    <w:rsid w:val="00D5025C"/>
    <w:rsid w:val="00D53AC3"/>
    <w:rsid w:val="00D56BCF"/>
    <w:rsid w:val="00D63E02"/>
    <w:rsid w:val="00D660BB"/>
    <w:rsid w:val="00D74DC9"/>
    <w:rsid w:val="00D77809"/>
    <w:rsid w:val="00D77D95"/>
    <w:rsid w:val="00D83587"/>
    <w:rsid w:val="00D92602"/>
    <w:rsid w:val="00D96F5A"/>
    <w:rsid w:val="00DA5DB1"/>
    <w:rsid w:val="00DA5FFF"/>
    <w:rsid w:val="00DA6A16"/>
    <w:rsid w:val="00DB3407"/>
    <w:rsid w:val="00DC56A1"/>
    <w:rsid w:val="00DF3B40"/>
    <w:rsid w:val="00DF7621"/>
    <w:rsid w:val="00E2161D"/>
    <w:rsid w:val="00E223AE"/>
    <w:rsid w:val="00E256A3"/>
    <w:rsid w:val="00E26A4D"/>
    <w:rsid w:val="00E321FC"/>
    <w:rsid w:val="00E3321A"/>
    <w:rsid w:val="00E455C6"/>
    <w:rsid w:val="00E5558A"/>
    <w:rsid w:val="00E71401"/>
    <w:rsid w:val="00EA1F10"/>
    <w:rsid w:val="00EF098B"/>
    <w:rsid w:val="00EF156D"/>
    <w:rsid w:val="00EF2F90"/>
    <w:rsid w:val="00EF541D"/>
    <w:rsid w:val="00F17619"/>
    <w:rsid w:val="00F32B72"/>
    <w:rsid w:val="00F418D0"/>
    <w:rsid w:val="00F43FE4"/>
    <w:rsid w:val="00F6250C"/>
    <w:rsid w:val="00F62F51"/>
    <w:rsid w:val="00F70D0F"/>
    <w:rsid w:val="00F72AA6"/>
    <w:rsid w:val="00F75D89"/>
    <w:rsid w:val="00F943E1"/>
    <w:rsid w:val="00FB3581"/>
    <w:rsid w:val="00FB501C"/>
    <w:rsid w:val="00FD0170"/>
    <w:rsid w:val="00FE1149"/>
    <w:rsid w:val="00FE35FB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c9f">
      <v:stroke color="#c9f" weight="1.5pt"/>
      <o:colormru v:ext="edit" colors="#06c,#03c,#039,#98dccf,#9fd5c4"/>
    </o:shapedefaults>
    <o:shapelayout v:ext="edit">
      <o:idmap v:ext="edit" data="1"/>
    </o:shapelayout>
  </w:shapeDefaults>
  <w:decimalSymbol w:val="."/>
  <w:listSeparator w:val=","/>
  <w14:docId w14:val="60A77FD0"/>
  <w15:docId w15:val="{9D64092F-8F86-43E1-9FBF-401268B3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  <w:lang w:val="en-US" w:eastAsia="en-US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  <w:lang w:val="en-US" w:eastAsia="en-US"/>
    </w:rPr>
  </w:style>
  <w:style w:type="character" w:customStyle="1" w:styleId="Heading1Char">
    <w:name w:val="Heading 1 Char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Title">
    <w:name w:val="Title"/>
    <w:basedOn w:val="Normal"/>
    <w:next w:val="Normal"/>
    <w:link w:val="TitleChar"/>
    <w:uiPriority w:val="10"/>
    <w:qFormat/>
    <w:rsid w:val="00DA5DB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NZ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  <w:lang w:val="en-US" w:eastAsia="en-US"/>
    </w:rPr>
  </w:style>
  <w:style w:type="character" w:customStyle="1" w:styleId="TitleChar">
    <w:name w:val="Title Char"/>
    <w:link w:val="Title"/>
    <w:uiPriority w:val="10"/>
    <w:rsid w:val="00DA5DB1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  <w:lang w:val="en-US" w:eastAsia="en-US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  <w:lang w:val="en-US" w:eastAsia="en-US"/>
    </w:rPr>
  </w:style>
  <w:style w:type="character" w:customStyle="1" w:styleId="BodyText2Char">
    <w:name w:val="Body Text 2 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85C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table" w:styleId="LightShading-Accent1">
    <w:name w:val="Light Shading Accent 1"/>
    <w:basedOn w:val="TableNormal"/>
    <w:uiPriority w:val="60"/>
    <w:rsid w:val="00C85CA5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-Accent1">
    <w:name w:val="Medium Grid 1 Accent 1"/>
    <w:basedOn w:val="TableNormal"/>
    <w:uiPriority w:val="67"/>
    <w:rsid w:val="003B172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4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82"/>
    <w:rPr>
      <w:rFonts w:ascii="Tahoma" w:hAnsi="Tahoma" w:cs="Tahoma"/>
      <w:sz w:val="16"/>
      <w:szCs w:val="16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E256A3"/>
    <w:rPr>
      <w:i/>
      <w:iCs/>
    </w:rPr>
  </w:style>
  <w:style w:type="character" w:styleId="Hyperlink">
    <w:name w:val="Hyperlink"/>
    <w:basedOn w:val="DefaultParagraphFont"/>
    <w:uiPriority w:val="99"/>
    <w:unhideWhenUsed/>
    <w:rsid w:val="00E256A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256A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943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14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85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1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0110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5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41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18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6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762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149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nz/url?sa=i&amp;rct=j&amp;q=&amp;esrc=s&amp;frm=1&amp;source=images&amp;cd=&amp;cad=rja&amp;uact=8&amp;ved=2ahUKEwjc6vWqwsfaAhWLf7wKHaXEAPQQjRx6BAgAEAU&amp;url=http://worldartsme.com/cough-and-cold-clipart.html&amp;psig=AOvVaw1e9gBFDGbMJTFUZRWHXXgJ&amp;ust=15242678217070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edoctors.co.nz/the-pal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doctors.co.nz/the-palms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3.jpeg"/><Relationship Id="rId10" Type="http://schemas.openxmlformats.org/officeDocument/2006/relationships/hyperlink" Target="http://www.google.co.nz/url?sa=i&amp;rct=j&amp;q=&amp;esrc=s&amp;frm=1&amp;source=images&amp;cd=&amp;cad=rja&amp;uact=8&amp;ved=2ahUKEwjNy5C3w8faAhVIV7wKHfoXC-gQjRx6BAgAEAU&amp;url=http://www.illustrationsof.com/kleenex-clipart&amp;psig=AOvVaw0zYAW5Fm4Uy0eIF5bmqS_q&amp;ust=152426812494255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ee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Lee</dc:creator>
  <cp:lastModifiedBy>Parani Howes</cp:lastModifiedBy>
  <cp:revision>3</cp:revision>
  <cp:lastPrinted>2018-04-19T23:58:00Z</cp:lastPrinted>
  <dcterms:created xsi:type="dcterms:W3CDTF">2018-04-20T00:00:00Z</dcterms:created>
  <dcterms:modified xsi:type="dcterms:W3CDTF">2018-04-20T00:00:00Z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